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9" w:rsidRPr="00EB3619" w:rsidRDefault="00E273AB">
      <w:pPr>
        <w:rPr>
          <w:b/>
          <w:szCs w:val="20"/>
        </w:rPr>
      </w:pPr>
      <w:r w:rsidRPr="00EB3619">
        <w:rPr>
          <w:b/>
          <w:szCs w:val="20"/>
        </w:rPr>
        <w:t>Cambridge Science Festival 2016</w:t>
      </w:r>
      <w:r w:rsidR="008F5619">
        <w:rPr>
          <w:b/>
          <w:szCs w:val="20"/>
        </w:rPr>
        <w:t xml:space="preserve">7 – centrally organised events </w:t>
      </w:r>
      <w:r w:rsidR="00BA1F82">
        <w:rPr>
          <w:b/>
          <w:szCs w:val="20"/>
        </w:rPr>
        <w:t>week 1</w:t>
      </w:r>
    </w:p>
    <w:tbl>
      <w:tblPr>
        <w:tblStyle w:val="TableGrid"/>
        <w:tblW w:w="14781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954"/>
        <w:gridCol w:w="1206"/>
        <w:gridCol w:w="1620"/>
        <w:gridCol w:w="4860"/>
        <w:gridCol w:w="1980"/>
        <w:gridCol w:w="1353"/>
      </w:tblGrid>
      <w:tr w:rsidR="00BA1F82" w:rsidRPr="006A2D79" w:rsidTr="00AC0E9F">
        <w:tc>
          <w:tcPr>
            <w:tcW w:w="1188" w:type="dxa"/>
            <w:shd w:val="clear" w:color="auto" w:fill="92CDDC" w:themeFill="accent5" w:themeFillTint="99"/>
          </w:tcPr>
          <w:p w:rsidR="00BA1F82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Date</w:t>
            </w:r>
          </w:p>
          <w:p w:rsidR="00BA1F82" w:rsidRPr="006A2D79" w:rsidRDefault="00BA1F8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CDDC" w:themeFill="accent5" w:themeFillTint="99"/>
          </w:tcPr>
          <w:p w:rsidR="00BA1F82" w:rsidRPr="006A2D79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954" w:type="dxa"/>
            <w:shd w:val="clear" w:color="auto" w:fill="92CDDC" w:themeFill="accent5" w:themeFillTint="99"/>
          </w:tcPr>
          <w:p w:rsidR="00BA1F82" w:rsidRPr="006A2D79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206" w:type="dxa"/>
            <w:shd w:val="clear" w:color="auto" w:fill="92CDDC" w:themeFill="accent5" w:themeFillTint="99"/>
          </w:tcPr>
          <w:p w:rsidR="00BA1F82" w:rsidRPr="006A2D79" w:rsidRDefault="00BA1F82" w:rsidP="001E2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required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BA1F82" w:rsidRPr="006A2D79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timings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BA1F82" w:rsidRPr="006A2D79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name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BA1F82" w:rsidRPr="006A2D79" w:rsidRDefault="00BA1F82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53" w:type="dxa"/>
            <w:shd w:val="clear" w:color="auto" w:fill="92CDDC" w:themeFill="accent5" w:themeFillTint="99"/>
          </w:tcPr>
          <w:p w:rsidR="00BA1F82" w:rsidRDefault="00BA1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Availability </w:t>
            </w:r>
          </w:p>
          <w:p w:rsidR="00BA1F82" w:rsidRPr="006A2D79" w:rsidRDefault="00BA1F82">
            <w:pPr>
              <w:rPr>
                <w:b/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 w:val="restart"/>
          </w:tcPr>
          <w:p w:rsidR="00AC0E9F" w:rsidRPr="006A2D79" w:rsidRDefault="00AC0E9F" w:rsidP="008F5619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Monday </w:t>
            </w:r>
            <w:r>
              <w:rPr>
                <w:sz w:val="20"/>
                <w:szCs w:val="20"/>
              </w:rPr>
              <w:t>13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vMerge w:val="restart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Mitchell Hall</w:t>
            </w:r>
          </w:p>
        </w:tc>
        <w:tc>
          <w:tcPr>
            <w:tcW w:w="954" w:type="dxa"/>
            <w:vMerge w:val="restart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6" w:type="dxa"/>
            <w:vMerge w:val="restart"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5.15pm-9pm</w:t>
            </w:r>
          </w:p>
        </w:tc>
        <w:tc>
          <w:tcPr>
            <w:tcW w:w="162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</w:tcPr>
          <w:p w:rsidR="00AC0E9F" w:rsidRDefault="00AC0E9F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future of microprocessors </w:t>
            </w:r>
          </w:p>
          <w:p w:rsidR="00AC0E9F" w:rsidRPr="006A2D79" w:rsidRDefault="00AC0E9F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Wilson</w:t>
            </w:r>
          </w:p>
        </w:tc>
        <w:tc>
          <w:tcPr>
            <w:tcW w:w="1980" w:type="dxa"/>
          </w:tcPr>
          <w:p w:rsidR="00AC0E9F" w:rsidRPr="006A2D79" w:rsidRDefault="00AC0E9F" w:rsidP="001B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Selwyn College</w:t>
            </w:r>
          </w:p>
        </w:tc>
        <w:tc>
          <w:tcPr>
            <w:tcW w:w="1353" w:type="dxa"/>
          </w:tcPr>
          <w:p w:rsidR="00AC0E9F" w:rsidRPr="006A2D79" w:rsidRDefault="00AC0E9F" w:rsidP="001B0627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C0E9F" w:rsidRPr="006A2D79" w:rsidRDefault="00AC0E9F" w:rsidP="001B012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7.30pm-9pm</w:t>
            </w:r>
          </w:p>
        </w:tc>
        <w:tc>
          <w:tcPr>
            <w:tcW w:w="4860" w:type="dxa"/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Sex, lies and brain scans</w:t>
            </w:r>
          </w:p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Barbara Sahakian</w:t>
            </w:r>
          </w:p>
        </w:tc>
        <w:tc>
          <w:tcPr>
            <w:tcW w:w="1980" w:type="dxa"/>
          </w:tcPr>
          <w:p w:rsidR="00AC0E9F" w:rsidRPr="006A2D79" w:rsidRDefault="00AC0E9F" w:rsidP="00F8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NIHR Brain Injury HTC</w:t>
            </w:r>
          </w:p>
        </w:tc>
        <w:tc>
          <w:tcPr>
            <w:tcW w:w="1353" w:type="dxa"/>
            <w:vAlign w:val="center"/>
          </w:tcPr>
          <w:p w:rsidR="00AC0E9F" w:rsidRPr="006A2D79" w:rsidRDefault="00AC0E9F" w:rsidP="007C0011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0E9F" w:rsidRPr="006A2D79" w:rsidRDefault="00AC0E9F" w:rsidP="0000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954" w:type="dxa"/>
            <w:vMerge w:val="restart"/>
          </w:tcPr>
          <w:p w:rsidR="00AC0E9F" w:rsidRPr="006A2D79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6" w:type="dxa"/>
            <w:vMerge w:val="restart"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</w:tcPr>
          <w:p w:rsidR="00AC0E9F" w:rsidRPr="006A2D79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</w:tcPr>
          <w:p w:rsidR="00AC0E9F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Exoplanets: on the hunt of universal life</w:t>
            </w:r>
          </w:p>
          <w:p w:rsidR="00AC0E9F" w:rsidRPr="006A2D79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Didier </w:t>
            </w:r>
            <w:proofErr w:type="spellStart"/>
            <w:r>
              <w:rPr>
                <w:sz w:val="20"/>
                <w:szCs w:val="20"/>
              </w:rPr>
              <w:t>Queloz</w:t>
            </w:r>
            <w:proofErr w:type="spellEnd"/>
          </w:p>
        </w:tc>
        <w:tc>
          <w:tcPr>
            <w:tcW w:w="198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7646CF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860" w:type="dxa"/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feel safe: which infectious diseases are going to kill you </w:t>
            </w:r>
          </w:p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Colin Russell</w:t>
            </w:r>
          </w:p>
        </w:tc>
        <w:tc>
          <w:tcPr>
            <w:tcW w:w="198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Dr </w:t>
            </w:r>
            <w:r w:rsidRPr="00004858">
              <w:rPr>
                <w:sz w:val="20"/>
                <w:szCs w:val="20"/>
              </w:rPr>
              <w:t>Allyson Walsh</w:t>
            </w:r>
          </w:p>
        </w:tc>
        <w:tc>
          <w:tcPr>
            <w:tcW w:w="1353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BA1F82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14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Babbage Lecture Theatre</w: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BA1F82" w:rsidRPr="007C0011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BA1F82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virtual autopsy: the perils of a modern life </w:t>
            </w:r>
          </w:p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Suzy Lishman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0E9F" w:rsidRPr="006A2D79" w:rsidRDefault="00AC0E9F" w:rsidP="0000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954" w:type="dxa"/>
            <w:vMerge w:val="restart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6" w:type="dxa"/>
            <w:vMerge w:val="restart"/>
          </w:tcPr>
          <w:p w:rsidR="00AC0E9F" w:rsidRPr="007C0011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on Earth</w:t>
            </w:r>
          </w:p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Monica Grady</w:t>
            </w:r>
          </w:p>
        </w:tc>
        <w:tc>
          <w:tcPr>
            <w:tcW w:w="198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CUP</w:t>
            </w:r>
          </w:p>
        </w:tc>
        <w:tc>
          <w:tcPr>
            <w:tcW w:w="1353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AC0E9F" w:rsidRPr="006A2D79" w:rsidTr="005E465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F8567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works for India and Africa can work for the World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Horizons Public Lecture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E9F" w:rsidRPr="006A2D79" w:rsidRDefault="00AC0E9F" w:rsidP="00F8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ML9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C0E9F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Clueless voting</w:t>
            </w:r>
          </w:p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Imre Leader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CUP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BA1F82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BA1F82" w:rsidRPr="006A2D79" w:rsidRDefault="00BA1F82" w:rsidP="00A01E5C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t>15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A1F82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</w:t>
            </w:r>
          </w:p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ML3</w: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BA1F82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BA1F82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genes influence our behaviours?</w:t>
            </w:r>
          </w:p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John Perry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BA1F82" w:rsidRPr="006A2D79" w:rsidRDefault="00BA1F82" w:rsidP="000B65BE">
            <w:pPr>
              <w:rPr>
                <w:sz w:val="20"/>
                <w:szCs w:val="20"/>
              </w:rPr>
            </w:pPr>
          </w:p>
        </w:tc>
      </w:tr>
      <w:tr w:rsidR="00BA1F82" w:rsidRPr="006A2D79" w:rsidTr="00AC0E9F">
        <w:tc>
          <w:tcPr>
            <w:tcW w:w="1188" w:type="dxa"/>
            <w:vMerge/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 Junction</w:t>
            </w:r>
          </w:p>
        </w:tc>
        <w:tc>
          <w:tcPr>
            <w:tcW w:w="954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06" w:type="dxa"/>
          </w:tcPr>
          <w:p w:rsidR="00BA1F82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6pm-9.30pm</w:t>
            </w:r>
          </w:p>
        </w:tc>
        <w:tc>
          <w:tcPr>
            <w:tcW w:w="1620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7pm-9.30pm</w:t>
            </w:r>
          </w:p>
        </w:tc>
        <w:tc>
          <w:tcPr>
            <w:tcW w:w="4860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FameLab Cambridge Final</w:t>
            </w:r>
          </w:p>
        </w:tc>
        <w:tc>
          <w:tcPr>
            <w:tcW w:w="1980" w:type="dxa"/>
          </w:tcPr>
          <w:p w:rsidR="00BA1F82" w:rsidRPr="006A2D79" w:rsidRDefault="00BA1F82" w:rsidP="008D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TTP</w:t>
            </w:r>
          </w:p>
        </w:tc>
        <w:tc>
          <w:tcPr>
            <w:tcW w:w="1353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A01E5C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t>16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6A2D79" w:rsidRDefault="00AC0E9F" w:rsidP="0000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</w:tcPr>
          <w:p w:rsidR="00AC0E9F" w:rsidRPr="006A2D79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6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6A2D79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AC0E9F" w:rsidRDefault="00AC0E9F" w:rsidP="00AE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good, the bad and the ugly: antibodies, microbes and immunity</w:t>
            </w:r>
          </w:p>
          <w:p w:rsidR="00AC0E9F" w:rsidRPr="006A2D79" w:rsidRDefault="00AC0E9F" w:rsidP="00AE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Clare Bryant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Introduced by Dr Tammy </w:t>
            </w:r>
            <w:proofErr w:type="spellStart"/>
            <w:r>
              <w:rPr>
                <w:sz w:val="20"/>
                <w:szCs w:val="20"/>
              </w:rPr>
              <w:t>Dougan</w:t>
            </w:r>
            <w:proofErr w:type="spellEnd"/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00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ML9</w:t>
            </w:r>
          </w:p>
        </w:tc>
        <w:tc>
          <w:tcPr>
            <w:tcW w:w="954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06" w:type="dxa"/>
            <w:vMerge/>
            <w:vAlign w:val="center"/>
          </w:tcPr>
          <w:p w:rsidR="00AC0E9F" w:rsidRPr="006A2D79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</w:tcPr>
          <w:p w:rsidR="00AC0E9F" w:rsidRDefault="00AC0E9F" w:rsidP="00746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organs, better outcomes</w:t>
            </w:r>
          </w:p>
          <w:p w:rsidR="00AC0E9F" w:rsidRPr="006A2D79" w:rsidRDefault="00AC0E9F" w:rsidP="00746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Mike Nicholson</w:t>
            </w:r>
          </w:p>
        </w:tc>
        <w:tc>
          <w:tcPr>
            <w:tcW w:w="1980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Rachel Brown</w:t>
            </w:r>
          </w:p>
        </w:tc>
        <w:tc>
          <w:tcPr>
            <w:tcW w:w="1353" w:type="dxa"/>
          </w:tcPr>
          <w:p w:rsidR="00AC0E9F" w:rsidRPr="006A2D79" w:rsidRDefault="00AC0E9F">
            <w:pPr>
              <w:rPr>
                <w:sz w:val="20"/>
                <w:szCs w:val="20"/>
              </w:rPr>
            </w:pPr>
          </w:p>
        </w:tc>
      </w:tr>
      <w:tr w:rsidR="00BA1F82" w:rsidRPr="006A2D79" w:rsidTr="00AC0E9F">
        <w:tc>
          <w:tcPr>
            <w:tcW w:w="1188" w:type="dxa"/>
            <w:vMerge/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F82" w:rsidRPr="006A2D79" w:rsidRDefault="00BA1F82" w:rsidP="00AE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Mitchell Hall</w:t>
            </w:r>
          </w:p>
        </w:tc>
        <w:tc>
          <w:tcPr>
            <w:tcW w:w="954" w:type="dxa"/>
          </w:tcPr>
          <w:p w:rsidR="00BA1F82" w:rsidRPr="006A2D79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6" w:type="dxa"/>
          </w:tcPr>
          <w:p w:rsidR="00BA1F82" w:rsidRPr="006A2D79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5.45pm-8pm</w:t>
            </w:r>
          </w:p>
        </w:tc>
        <w:tc>
          <w:tcPr>
            <w:tcW w:w="1620" w:type="dxa"/>
          </w:tcPr>
          <w:p w:rsidR="00BA1F82" w:rsidRPr="006A2D79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6.30pm-8pm</w:t>
            </w:r>
          </w:p>
        </w:tc>
        <w:tc>
          <w:tcPr>
            <w:tcW w:w="4860" w:type="dxa"/>
          </w:tcPr>
          <w:p w:rsidR="00BA1F82" w:rsidRDefault="00BA1F82" w:rsidP="00AE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 Climate Lecture Series: From COP21 to zero global emissions</w:t>
            </w:r>
          </w:p>
          <w:p w:rsidR="00BA1F82" w:rsidRPr="006A2D79" w:rsidRDefault="00BA1F82" w:rsidP="00AE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Lord Martin Rees, Professor Kevin Anderson and Oliver Morton</w:t>
            </w:r>
          </w:p>
        </w:tc>
        <w:tc>
          <w:tcPr>
            <w:tcW w:w="1980" w:type="dxa"/>
          </w:tcPr>
          <w:p w:rsidR="00BA1F82" w:rsidRPr="006A2D79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organisers</w:t>
            </w:r>
          </w:p>
        </w:tc>
        <w:tc>
          <w:tcPr>
            <w:tcW w:w="1353" w:type="dxa"/>
          </w:tcPr>
          <w:p w:rsidR="00BA1F82" w:rsidRPr="006A2D79" w:rsidRDefault="00BA1F82">
            <w:pPr>
              <w:rPr>
                <w:sz w:val="20"/>
                <w:szCs w:val="20"/>
              </w:rPr>
            </w:pPr>
          </w:p>
        </w:tc>
      </w:tr>
      <w:tr w:rsidR="00AC0E9F" w:rsidRPr="00004858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>
            <w:pPr>
              <w:rPr>
                <w:sz w:val="20"/>
                <w:szCs w:val="20"/>
              </w:rPr>
            </w:pPr>
            <w:r w:rsidRPr="00004858">
              <w:rPr>
                <w:sz w:val="20"/>
                <w:szCs w:val="20"/>
              </w:rPr>
              <w:t>Friday 17March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Babbage Lecture Theatre</w:t>
            </w:r>
          </w:p>
        </w:tc>
        <w:tc>
          <w:tcPr>
            <w:tcW w:w="954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06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4.45pm-9pm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5.30pm-6.30pm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AC0E9F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night of television</w:t>
            </w:r>
          </w:p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Hugh Hunt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004858" w:rsidRDefault="00AC0E9F">
            <w:pPr>
              <w:rPr>
                <w:sz w:val="20"/>
                <w:szCs w:val="20"/>
              </w:rPr>
            </w:pPr>
          </w:p>
        </w:tc>
      </w:tr>
      <w:tr w:rsidR="00AC0E9F" w:rsidRPr="00004858" w:rsidTr="00AC0E9F">
        <w:tc>
          <w:tcPr>
            <w:tcW w:w="1188" w:type="dxa"/>
            <w:vMerge/>
          </w:tcPr>
          <w:p w:rsidR="00AC0E9F" w:rsidRPr="00004858" w:rsidRDefault="00AC0E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E9F" w:rsidRPr="00004858" w:rsidRDefault="00AC0E9F" w:rsidP="001E2B0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7.30pm-9pm</w:t>
            </w:r>
          </w:p>
        </w:tc>
        <w:tc>
          <w:tcPr>
            <w:tcW w:w="4860" w:type="dxa"/>
          </w:tcPr>
          <w:p w:rsidR="00AC0E9F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owns us?</w:t>
            </w:r>
          </w:p>
          <w:p w:rsidR="00AC0E9F" w:rsidRPr="00004858" w:rsidRDefault="00AC0E9F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 Enterprise Anniversary Lecture</w:t>
            </w:r>
          </w:p>
        </w:tc>
        <w:tc>
          <w:tcPr>
            <w:tcW w:w="1980" w:type="dxa"/>
          </w:tcPr>
          <w:p w:rsidR="00AC0E9F" w:rsidRPr="00004858" w:rsidRDefault="00AC0E9F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organisers</w:t>
            </w:r>
          </w:p>
        </w:tc>
        <w:tc>
          <w:tcPr>
            <w:tcW w:w="1353" w:type="dxa"/>
          </w:tcPr>
          <w:p w:rsidR="00AC0E9F" w:rsidRPr="00004858" w:rsidRDefault="00AC0E9F">
            <w:pPr>
              <w:rPr>
                <w:sz w:val="20"/>
                <w:szCs w:val="20"/>
              </w:rPr>
            </w:pPr>
          </w:p>
        </w:tc>
      </w:tr>
      <w:tr w:rsidR="00BA1F82" w:rsidRPr="00004858" w:rsidTr="00AC0E9F">
        <w:tc>
          <w:tcPr>
            <w:tcW w:w="1188" w:type="dxa"/>
            <w:vMerge/>
          </w:tcPr>
          <w:p w:rsidR="00BA1F82" w:rsidRPr="00004858" w:rsidRDefault="00BA1F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F82" w:rsidRPr="00004858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</w:t>
            </w:r>
          </w:p>
        </w:tc>
        <w:tc>
          <w:tcPr>
            <w:tcW w:w="954" w:type="dxa"/>
          </w:tcPr>
          <w:p w:rsidR="00BA1F82" w:rsidRPr="00004858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6" w:type="dxa"/>
          </w:tcPr>
          <w:p w:rsidR="00BA1F82" w:rsidRPr="00004858" w:rsidRDefault="00AC0E9F" w:rsidP="001E2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5.15pm-7pm</w:t>
            </w:r>
          </w:p>
        </w:tc>
        <w:tc>
          <w:tcPr>
            <w:tcW w:w="1620" w:type="dxa"/>
          </w:tcPr>
          <w:p w:rsidR="00BA1F82" w:rsidRPr="00004858" w:rsidRDefault="00BA1F82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860" w:type="dxa"/>
          </w:tcPr>
          <w:p w:rsidR="00BA1F82" w:rsidRDefault="00BA1F82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Erebus Volcano</w:t>
            </w:r>
          </w:p>
          <w:p w:rsidR="00BA1F82" w:rsidRPr="00004858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Clive Oppenheimer</w:t>
            </w:r>
          </w:p>
        </w:tc>
        <w:tc>
          <w:tcPr>
            <w:tcW w:w="1980" w:type="dxa"/>
          </w:tcPr>
          <w:p w:rsidR="00BA1F82" w:rsidRPr="00004858" w:rsidRDefault="00BA1F82" w:rsidP="00F3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CUP</w:t>
            </w:r>
          </w:p>
        </w:tc>
        <w:tc>
          <w:tcPr>
            <w:tcW w:w="1353" w:type="dxa"/>
          </w:tcPr>
          <w:p w:rsidR="00BA1F82" w:rsidRPr="00004858" w:rsidRDefault="00BA1F82">
            <w:pPr>
              <w:rPr>
                <w:sz w:val="20"/>
                <w:szCs w:val="20"/>
              </w:rPr>
            </w:pPr>
          </w:p>
        </w:tc>
      </w:tr>
    </w:tbl>
    <w:p w:rsidR="008D607C" w:rsidRPr="00BA1F82" w:rsidRDefault="00BA1F82" w:rsidP="007D0C36">
      <w:pPr>
        <w:rPr>
          <w:b/>
          <w:szCs w:val="20"/>
        </w:rPr>
      </w:pPr>
      <w:r w:rsidRPr="00BA1F82">
        <w:rPr>
          <w:b/>
          <w:szCs w:val="20"/>
        </w:rPr>
        <w:lastRenderedPageBreak/>
        <w:t xml:space="preserve">Cambridge Science Festival - Weekend 1 </w:t>
      </w:r>
    </w:p>
    <w:tbl>
      <w:tblPr>
        <w:tblStyle w:val="TableGrid"/>
        <w:tblW w:w="14781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080"/>
        <w:gridCol w:w="1080"/>
        <w:gridCol w:w="1620"/>
        <w:gridCol w:w="4860"/>
        <w:gridCol w:w="1980"/>
        <w:gridCol w:w="1353"/>
      </w:tblGrid>
      <w:tr w:rsidR="00BA1F82" w:rsidRPr="006A2D79" w:rsidTr="00180016">
        <w:tc>
          <w:tcPr>
            <w:tcW w:w="1188" w:type="dxa"/>
            <w:shd w:val="clear" w:color="auto" w:fill="92CDDC" w:themeFill="accent5" w:themeFillTint="99"/>
          </w:tcPr>
          <w:p w:rsidR="00BA1F82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Date</w:t>
            </w:r>
          </w:p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CDDC" w:themeFill="accent5" w:themeFillTint="99"/>
          </w:tcPr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BA1F82" w:rsidRPr="006A2D79" w:rsidRDefault="00BA1F82" w:rsidP="00517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required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timings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name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53" w:type="dxa"/>
            <w:shd w:val="clear" w:color="auto" w:fill="92CDDC" w:themeFill="accent5" w:themeFillTint="99"/>
          </w:tcPr>
          <w:p w:rsidR="00BA1F82" w:rsidRDefault="00BA1F82" w:rsidP="0082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Availability </w:t>
            </w:r>
          </w:p>
          <w:p w:rsidR="00BA1F82" w:rsidRPr="006A2D79" w:rsidRDefault="00BA1F82" w:rsidP="00821728">
            <w:pPr>
              <w:rPr>
                <w:b/>
                <w:sz w:val="20"/>
                <w:szCs w:val="20"/>
              </w:rPr>
            </w:pPr>
          </w:p>
        </w:tc>
      </w:tr>
      <w:tr w:rsidR="00BA1F82" w:rsidRPr="006A2D79" w:rsidTr="00180016">
        <w:tc>
          <w:tcPr>
            <w:tcW w:w="1188" w:type="dxa"/>
            <w:vMerge w:val="restart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18 March</w:t>
            </w:r>
          </w:p>
        </w:tc>
        <w:tc>
          <w:tcPr>
            <w:tcW w:w="1620" w:type="dxa"/>
            <w:vMerge w:val="restart"/>
          </w:tcPr>
          <w:p w:rsidR="00BA1F82" w:rsidRPr="006A2D79" w:rsidRDefault="00BA1F82" w:rsidP="00BA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Guildhall</w:t>
            </w:r>
          </w:p>
        </w:tc>
        <w:tc>
          <w:tcPr>
            <w:tcW w:w="1080" w:type="dxa"/>
            <w:vMerge w:val="restart"/>
          </w:tcPr>
          <w:p w:rsidR="00BA1F82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2500</w:t>
            </w:r>
            <w:r w:rsidR="00180016">
              <w:rPr>
                <w:sz w:val="20"/>
                <w:szCs w:val="20"/>
              </w:rPr>
              <w:t xml:space="preserve"> over day</w:t>
            </w:r>
          </w:p>
        </w:tc>
        <w:tc>
          <w:tcPr>
            <w:tcW w:w="1080" w:type="dxa"/>
          </w:tcPr>
          <w:p w:rsidR="00BA1F82" w:rsidRPr="006A2D79" w:rsidRDefault="00AC0E9F" w:rsidP="0051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8am-4.30pm</w:t>
            </w:r>
          </w:p>
        </w:tc>
        <w:tc>
          <w:tcPr>
            <w:tcW w:w="1620" w:type="dxa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10am-4pm</w:t>
            </w:r>
          </w:p>
        </w:tc>
        <w:tc>
          <w:tcPr>
            <w:tcW w:w="4860" w:type="dxa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at the Guildhall</w:t>
            </w:r>
          </w:p>
        </w:tc>
        <w:tc>
          <w:tcPr>
            <w:tcW w:w="1980" w:type="dxa"/>
          </w:tcPr>
          <w:p w:rsidR="00BA1F82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halls</w:t>
            </w:r>
          </w:p>
        </w:tc>
        <w:tc>
          <w:tcPr>
            <w:tcW w:w="1353" w:type="dxa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</w:p>
        </w:tc>
      </w:tr>
      <w:tr w:rsidR="00BA1F82" w:rsidRPr="006A2D79" w:rsidTr="00180016">
        <w:tc>
          <w:tcPr>
            <w:tcW w:w="1188" w:type="dxa"/>
            <w:vMerge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1F82" w:rsidRPr="006A2D79" w:rsidRDefault="00AC0E9F" w:rsidP="0051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6pm-8pm</w:t>
            </w:r>
          </w:p>
        </w:tc>
        <w:tc>
          <w:tcPr>
            <w:tcW w:w="4860" w:type="dxa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at the Guildhall: adults only</w:t>
            </w:r>
          </w:p>
        </w:tc>
        <w:tc>
          <w:tcPr>
            <w:tcW w:w="1980" w:type="dxa"/>
          </w:tcPr>
          <w:p w:rsidR="00BA1F82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halls</w:t>
            </w:r>
          </w:p>
        </w:tc>
        <w:tc>
          <w:tcPr>
            <w:tcW w:w="1353" w:type="dxa"/>
            <w:vAlign w:val="center"/>
          </w:tcPr>
          <w:p w:rsidR="00BA1F82" w:rsidRPr="006A2D79" w:rsidRDefault="00BA1F82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Babbage Lecture Theatre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8am-5pm</w:t>
            </w: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Turing and the Enigma Machine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James Grime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12.15am-1.15pm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Chemistry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Brunning</w:t>
            </w:r>
            <w:proofErr w:type="spellEnd"/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2pm-3pm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Fractals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Steckles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3.144pm-4.45pm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Zits, drugs, sex and rock and roll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David Bainbridge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19 March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Guildhall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AC0E9F" w:rsidRPr="007C0011" w:rsidRDefault="00AC0E9F" w:rsidP="0051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9am-4.30pm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11am-Noon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at the Guildhall: autism friendly hour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AC0E9F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AC0E9F" w:rsidRPr="006A2D79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halls</w:t>
            </w: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2000 over day</w:t>
            </w:r>
          </w:p>
        </w:tc>
        <w:tc>
          <w:tcPr>
            <w:tcW w:w="1080" w:type="dxa"/>
            <w:vMerge/>
          </w:tcPr>
          <w:p w:rsidR="00AC0E9F" w:rsidRPr="007C0011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noon-4pm</w:t>
            </w:r>
          </w:p>
        </w:tc>
        <w:tc>
          <w:tcPr>
            <w:tcW w:w="486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at the Guildhall: Sunday science</w:t>
            </w:r>
          </w:p>
        </w:tc>
        <w:tc>
          <w:tcPr>
            <w:tcW w:w="1980" w:type="dxa"/>
          </w:tcPr>
          <w:p w:rsidR="00AC0E9F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AC0E9F" w:rsidRPr="006A2D79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halls</w:t>
            </w: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Babbage Lecture Theatre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9am-5.30pm</w:t>
            </w: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11am-noon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brain began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Matt Wilkinson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12.45pm-1.45pm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wonder of whales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Helen Scales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2.30pm-3.30pm</w:t>
            </w:r>
          </w:p>
        </w:tc>
        <w:tc>
          <w:tcPr>
            <w:tcW w:w="486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brain poking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Mould</w:t>
            </w:r>
          </w:p>
        </w:tc>
        <w:tc>
          <w:tcPr>
            <w:tcW w:w="198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180016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51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4pm-5pm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full spectrum science show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London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</w:tbl>
    <w:p w:rsidR="00DF53C8" w:rsidRDefault="00DF53C8" w:rsidP="007D0C36">
      <w:pPr>
        <w:rPr>
          <w:sz w:val="20"/>
          <w:szCs w:val="20"/>
        </w:rPr>
      </w:pPr>
    </w:p>
    <w:p w:rsidR="00180016" w:rsidRDefault="001800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2E0E" w:rsidRDefault="00180016">
      <w:pPr>
        <w:rPr>
          <w:sz w:val="20"/>
          <w:szCs w:val="20"/>
        </w:rPr>
      </w:pPr>
      <w:r w:rsidRPr="00EB3619">
        <w:rPr>
          <w:b/>
          <w:szCs w:val="20"/>
        </w:rPr>
        <w:lastRenderedPageBreak/>
        <w:t>Cambridge Science Festival 2016</w:t>
      </w:r>
      <w:r>
        <w:rPr>
          <w:b/>
          <w:szCs w:val="20"/>
        </w:rPr>
        <w:t>7 – centrally organised events week 2</w:t>
      </w:r>
    </w:p>
    <w:tbl>
      <w:tblPr>
        <w:tblStyle w:val="TableGrid"/>
        <w:tblW w:w="14781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080"/>
        <w:gridCol w:w="1440"/>
        <w:gridCol w:w="1620"/>
        <w:gridCol w:w="4680"/>
        <w:gridCol w:w="1800"/>
        <w:gridCol w:w="1353"/>
      </w:tblGrid>
      <w:tr w:rsidR="00B02E0E" w:rsidRPr="006A2D79" w:rsidTr="00AC0E9F">
        <w:tc>
          <w:tcPr>
            <w:tcW w:w="1188" w:type="dxa"/>
            <w:shd w:val="clear" w:color="auto" w:fill="92CDDC" w:themeFill="accent5" w:themeFillTint="99"/>
          </w:tcPr>
          <w:p w:rsidR="00B02E0E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Date</w:t>
            </w:r>
          </w:p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required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timings</w:t>
            </w:r>
          </w:p>
        </w:tc>
        <w:tc>
          <w:tcPr>
            <w:tcW w:w="468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name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53" w:type="dxa"/>
            <w:shd w:val="clear" w:color="auto" w:fill="92CDDC" w:themeFill="accent5" w:themeFillTint="99"/>
          </w:tcPr>
          <w:p w:rsidR="00B02E0E" w:rsidRDefault="00B02E0E" w:rsidP="0082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Availability </w:t>
            </w:r>
          </w:p>
          <w:p w:rsidR="00B02E0E" w:rsidRPr="006A2D79" w:rsidRDefault="00B02E0E" w:rsidP="00821728">
            <w:pPr>
              <w:rPr>
                <w:b/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 w:val="restart"/>
          </w:tcPr>
          <w:p w:rsidR="00AC0E9F" w:rsidRPr="006A2D79" w:rsidRDefault="00AC0E9F" w:rsidP="00B02E0E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Monday </w:t>
            </w:r>
            <w:r>
              <w:rPr>
                <w:sz w:val="20"/>
                <w:szCs w:val="20"/>
              </w:rPr>
              <w:t>20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68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lessons from the naked mole rat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Ewan St John Smith</w:t>
            </w:r>
          </w:p>
        </w:tc>
        <w:tc>
          <w:tcPr>
            <w:tcW w:w="180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68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about dementia from research with communities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Carol </w:t>
            </w:r>
            <w:proofErr w:type="spellStart"/>
            <w:r>
              <w:rPr>
                <w:sz w:val="20"/>
                <w:szCs w:val="20"/>
              </w:rPr>
              <w:t>Brayne</w:t>
            </w:r>
            <w:proofErr w:type="spellEnd"/>
          </w:p>
        </w:tc>
        <w:tc>
          <w:tcPr>
            <w:tcW w:w="180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B02E0E" w:rsidRPr="006A2D79" w:rsidTr="00AC0E9F">
        <w:tc>
          <w:tcPr>
            <w:tcW w:w="1188" w:type="dxa"/>
            <w:vMerge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ML9</w:t>
            </w:r>
          </w:p>
        </w:tc>
        <w:tc>
          <w:tcPr>
            <w:tcW w:w="108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02E0E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5.15pm-7.30pm</w:t>
            </w:r>
          </w:p>
        </w:tc>
        <w:tc>
          <w:tcPr>
            <w:tcW w:w="162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6pm-7.30pm</w:t>
            </w:r>
          </w:p>
        </w:tc>
        <w:tc>
          <w:tcPr>
            <w:tcW w:w="468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friendly neighbourhood climate scientists</w:t>
            </w:r>
          </w:p>
        </w:tc>
        <w:tc>
          <w:tcPr>
            <w:tcW w:w="180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organisers</w:t>
            </w:r>
          </w:p>
        </w:tc>
        <w:tc>
          <w:tcPr>
            <w:tcW w:w="1353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B0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21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Babbage Lecture Theatre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</w:tcBorders>
          </w:tcPr>
          <w:p w:rsidR="00AC0E9F" w:rsidRPr="007C0011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680" w:type="dxa"/>
            <w:tcBorders>
              <w:top w:val="thinThickSmallGap" w:sz="2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Circadian clocks: secrets of your body’s inner timers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Michael Hastings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0E9F" w:rsidRPr="007C0011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68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 genomes: the road to personalised medicine</w:t>
            </w:r>
          </w:p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David Bentley, Professor Mark </w:t>
            </w:r>
            <w:proofErr w:type="spellStart"/>
            <w:r>
              <w:rPr>
                <w:sz w:val="20"/>
                <w:szCs w:val="20"/>
              </w:rPr>
              <w:t>Caufield</w:t>
            </w:r>
            <w:proofErr w:type="spellEnd"/>
          </w:p>
        </w:tc>
        <w:tc>
          <w:tcPr>
            <w:tcW w:w="180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illumina</w:t>
            </w: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1080" w:type="dxa"/>
            <w:vMerge w:val="restart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vMerge w:val="restart"/>
          </w:tcPr>
          <w:p w:rsidR="00AC0E9F" w:rsidRPr="007C0011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68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teenage brain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Kirstie Whitaker</w:t>
            </w:r>
          </w:p>
        </w:tc>
        <w:tc>
          <w:tcPr>
            <w:tcW w:w="1800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Morphing structures</w:t>
            </w:r>
          </w:p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Walker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t>22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ML3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5.15pm-8.30pm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680" w:type="dxa"/>
            <w:tcBorders>
              <w:top w:val="thinThickSmallGap" w:sz="2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behaviours, strange ideas and the immune system</w:t>
            </w:r>
          </w:p>
          <w:p w:rsidR="00AC0E9F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Alasdair Coles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6A2D79" w:rsidTr="00AC0E9F">
        <w:tc>
          <w:tcPr>
            <w:tcW w:w="1188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0E9F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0E9F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4680" w:type="dxa"/>
          </w:tcPr>
          <w:p w:rsidR="00AC0E9F" w:rsidRDefault="00AC0E9F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well with psychosis</w:t>
            </w:r>
          </w:p>
          <w:p w:rsidR="00AC0E9F" w:rsidRDefault="00AC0E9F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Mike Slade</w:t>
            </w:r>
          </w:p>
        </w:tc>
        <w:tc>
          <w:tcPr>
            <w:tcW w:w="1800" w:type="dxa"/>
          </w:tcPr>
          <w:p w:rsidR="00AC0E9F" w:rsidRPr="006A2D79" w:rsidRDefault="00AC0E9F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CUP</w:t>
            </w:r>
          </w:p>
        </w:tc>
        <w:tc>
          <w:tcPr>
            <w:tcW w:w="1353" w:type="dxa"/>
          </w:tcPr>
          <w:p w:rsidR="00AC0E9F" w:rsidRPr="006A2D79" w:rsidRDefault="00AC0E9F" w:rsidP="00821728">
            <w:pPr>
              <w:rPr>
                <w:sz w:val="20"/>
                <w:szCs w:val="20"/>
              </w:rPr>
            </w:pPr>
          </w:p>
        </w:tc>
      </w:tr>
      <w:tr w:rsidR="00B02E0E" w:rsidRPr="006A2D79" w:rsidTr="00AC0E9F">
        <w:tc>
          <w:tcPr>
            <w:tcW w:w="1188" w:type="dxa"/>
            <w:vMerge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ML9</w:t>
            </w:r>
          </w:p>
        </w:tc>
        <w:tc>
          <w:tcPr>
            <w:tcW w:w="108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40" w:type="dxa"/>
          </w:tcPr>
          <w:p w:rsidR="00B02E0E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5.15pm-7pm</w:t>
            </w:r>
          </w:p>
        </w:tc>
        <w:tc>
          <w:tcPr>
            <w:tcW w:w="162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</w:t>
            </w:r>
            <w:r w:rsidR="00B02E0E">
              <w:rPr>
                <w:sz w:val="20"/>
                <w:szCs w:val="20"/>
              </w:rPr>
              <w:t>pm</w:t>
            </w:r>
          </w:p>
        </w:tc>
        <w:tc>
          <w:tcPr>
            <w:tcW w:w="4680" w:type="dxa"/>
          </w:tcPr>
          <w:p w:rsidR="0011756D" w:rsidRDefault="0011756D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beneath the soil</w:t>
            </w:r>
          </w:p>
          <w:p w:rsidR="00B02E0E" w:rsidRPr="006A2D79" w:rsidRDefault="0011756D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Alessandro </w:t>
            </w:r>
            <w:proofErr w:type="spellStart"/>
            <w:r>
              <w:rPr>
                <w:sz w:val="20"/>
                <w:szCs w:val="20"/>
              </w:rPr>
              <w:t>Launaro</w:t>
            </w:r>
            <w:proofErr w:type="spellEnd"/>
            <w:r>
              <w:rPr>
                <w:sz w:val="20"/>
                <w:szCs w:val="20"/>
              </w:rPr>
              <w:t>, Professor Martin Millett</w:t>
            </w:r>
          </w:p>
        </w:tc>
        <w:tc>
          <w:tcPr>
            <w:tcW w:w="1800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</w:tr>
      <w:tr w:rsidR="00B02E0E" w:rsidRPr="006A2D79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B02E0E" w:rsidRPr="006A2D79" w:rsidRDefault="00B02E0E" w:rsidP="0011756D">
            <w:pPr>
              <w:rPr>
                <w:sz w:val="20"/>
                <w:szCs w:val="20"/>
              </w:rPr>
            </w:pPr>
            <w:r w:rsidRPr="006A2D79">
              <w:rPr>
                <w:sz w:val="20"/>
                <w:szCs w:val="20"/>
              </w:rPr>
              <w:t xml:space="preserve">Thursday </w:t>
            </w:r>
            <w:r w:rsidR="0011756D">
              <w:rPr>
                <w:sz w:val="20"/>
                <w:szCs w:val="20"/>
              </w:rPr>
              <w:t>23</w:t>
            </w:r>
            <w:r w:rsidRPr="006A2D7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B02E0E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</w:t>
            </w:r>
            <w:r w:rsidR="0011756D">
              <w:rPr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4680" w:type="dxa"/>
            <w:tcBorders>
              <w:top w:val="thinThickSmallGap" w:sz="24" w:space="0" w:color="auto"/>
            </w:tcBorders>
          </w:tcPr>
          <w:p w:rsidR="00B02E0E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as partners in research</w:t>
            </w:r>
          </w:p>
          <w:p w:rsidR="0011756D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Lucy Raymond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B02E0E" w:rsidRPr="006A2D79" w:rsidRDefault="0011756D" w:rsidP="0011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organisers</w:t>
            </w: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</w:tr>
      <w:tr w:rsidR="00B02E0E" w:rsidRPr="006A2D79" w:rsidTr="00AC0E9F">
        <w:tc>
          <w:tcPr>
            <w:tcW w:w="1188" w:type="dxa"/>
            <w:vMerge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Johns College Old Divinity School</w:t>
            </w:r>
          </w:p>
        </w:tc>
        <w:tc>
          <w:tcPr>
            <w:tcW w:w="108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B02E0E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6pm-9pm</w:t>
            </w:r>
          </w:p>
        </w:tc>
        <w:tc>
          <w:tcPr>
            <w:tcW w:w="1620" w:type="dxa"/>
          </w:tcPr>
          <w:p w:rsidR="00B02E0E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7pm-9pm</w:t>
            </w:r>
          </w:p>
        </w:tc>
        <w:tc>
          <w:tcPr>
            <w:tcW w:w="4680" w:type="dxa"/>
          </w:tcPr>
          <w:p w:rsidR="00B02E0E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Reprogramming life with synthetic biology</w:t>
            </w:r>
          </w:p>
          <w:p w:rsidR="0011756D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Jim </w:t>
            </w:r>
            <w:proofErr w:type="spellStart"/>
            <w:r>
              <w:rPr>
                <w:sz w:val="20"/>
                <w:szCs w:val="20"/>
              </w:rPr>
              <w:t>Hasseloff</w:t>
            </w:r>
            <w:proofErr w:type="spellEnd"/>
            <w:r>
              <w:rPr>
                <w:sz w:val="20"/>
                <w:szCs w:val="20"/>
              </w:rPr>
              <w:t>, Professor Alison Smith, Dr Rob Doubleday, Tim Radford</w:t>
            </w:r>
          </w:p>
        </w:tc>
        <w:tc>
          <w:tcPr>
            <w:tcW w:w="1800" w:type="dxa"/>
          </w:tcPr>
          <w:p w:rsidR="00B02E0E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Presented with Science AAAS </w:t>
            </w:r>
          </w:p>
          <w:p w:rsidR="0011756D" w:rsidRPr="006A2D79" w:rsidRDefault="0011756D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reception</w:t>
            </w:r>
          </w:p>
        </w:tc>
        <w:tc>
          <w:tcPr>
            <w:tcW w:w="1353" w:type="dxa"/>
          </w:tcPr>
          <w:p w:rsidR="00B02E0E" w:rsidRPr="006A2D79" w:rsidRDefault="00B02E0E" w:rsidP="00821728">
            <w:pPr>
              <w:rPr>
                <w:sz w:val="20"/>
                <w:szCs w:val="20"/>
              </w:rPr>
            </w:pPr>
          </w:p>
        </w:tc>
      </w:tr>
      <w:tr w:rsidR="00AC0E9F" w:rsidRPr="00004858" w:rsidTr="00AC0E9F">
        <w:tc>
          <w:tcPr>
            <w:tcW w:w="1188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 w:rsidP="0011756D">
            <w:pPr>
              <w:rPr>
                <w:sz w:val="20"/>
                <w:szCs w:val="20"/>
              </w:rPr>
            </w:pPr>
            <w:r w:rsidRPr="00004858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24</w:t>
            </w:r>
            <w:r w:rsidRPr="00004858">
              <w:rPr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ML3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</w:tcBorders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5.15pm-7.30pm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6pm-7.30pm</w:t>
            </w:r>
          </w:p>
        </w:tc>
        <w:tc>
          <w:tcPr>
            <w:tcW w:w="4680" w:type="dxa"/>
            <w:tcBorders>
              <w:top w:val="thinThickSmallGap" w:sz="24" w:space="0" w:color="auto"/>
            </w:tcBorders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is good for exercise and teamwork but what about your brain?</w:t>
            </w:r>
          </w:p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Barbara Sahakian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AC0E9F" w:rsidRPr="00004858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NIHR Brain Injury HTC</w:t>
            </w: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</w:p>
        </w:tc>
      </w:tr>
      <w:tr w:rsidR="00AC0E9F" w:rsidRPr="00004858" w:rsidTr="00AC0E9F">
        <w:trPr>
          <w:trHeight w:val="253"/>
        </w:trPr>
        <w:tc>
          <w:tcPr>
            <w:tcW w:w="1188" w:type="dxa"/>
            <w:vMerge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Lane Lecture Rooms ML9</w:t>
            </w:r>
          </w:p>
        </w:tc>
        <w:tc>
          <w:tcPr>
            <w:tcW w:w="1080" w:type="dxa"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40" w:type="dxa"/>
            <w:vMerge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4680" w:type="dxa"/>
          </w:tcPr>
          <w:p w:rsidR="00AC0E9F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Gaia’s first data release</w:t>
            </w:r>
          </w:p>
          <w:p w:rsidR="00AC0E9F" w:rsidRPr="00004858" w:rsidRDefault="00AC0E9F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Gerry Gilmore</w:t>
            </w:r>
          </w:p>
        </w:tc>
        <w:tc>
          <w:tcPr>
            <w:tcW w:w="1800" w:type="dxa"/>
          </w:tcPr>
          <w:p w:rsidR="00AC0E9F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RSC/SCI</w:t>
            </w:r>
          </w:p>
          <w:p w:rsidR="00AC0E9F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by RSC</w:t>
            </w:r>
          </w:p>
        </w:tc>
        <w:tc>
          <w:tcPr>
            <w:tcW w:w="1353" w:type="dxa"/>
          </w:tcPr>
          <w:p w:rsidR="00AC0E9F" w:rsidRPr="00004858" w:rsidRDefault="00AC0E9F" w:rsidP="00821728">
            <w:pPr>
              <w:rPr>
                <w:sz w:val="20"/>
                <w:szCs w:val="20"/>
              </w:rPr>
            </w:pPr>
          </w:p>
        </w:tc>
      </w:tr>
      <w:tr w:rsidR="00180016" w:rsidRPr="00004858" w:rsidTr="00AC0E9F">
        <w:trPr>
          <w:trHeight w:val="253"/>
        </w:trPr>
        <w:tc>
          <w:tcPr>
            <w:tcW w:w="1188" w:type="dxa"/>
          </w:tcPr>
          <w:p w:rsidR="00180016" w:rsidRPr="00004858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Cambridge Union </w:t>
            </w:r>
          </w:p>
        </w:tc>
        <w:tc>
          <w:tcPr>
            <w:tcW w:w="1080" w:type="dxa"/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180016" w:rsidRPr="00004858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6pm-9.30pm</w:t>
            </w:r>
          </w:p>
        </w:tc>
        <w:tc>
          <w:tcPr>
            <w:tcW w:w="1620" w:type="dxa"/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7pm-9.30pm</w:t>
            </w:r>
          </w:p>
        </w:tc>
        <w:tc>
          <w:tcPr>
            <w:tcW w:w="4680" w:type="dxa"/>
          </w:tcPr>
          <w:p w:rsidR="00180016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evening of unnecessary detail</w:t>
            </w:r>
          </w:p>
          <w:p w:rsidR="00180016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Arney and Steve Mould</w:t>
            </w:r>
          </w:p>
        </w:tc>
        <w:tc>
          <w:tcPr>
            <w:tcW w:w="1800" w:type="dxa"/>
          </w:tcPr>
          <w:p w:rsidR="00180016" w:rsidRDefault="00D5315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with TTP</w:t>
            </w:r>
          </w:p>
        </w:tc>
        <w:tc>
          <w:tcPr>
            <w:tcW w:w="1353" w:type="dxa"/>
          </w:tcPr>
          <w:p w:rsidR="00180016" w:rsidRPr="00004858" w:rsidRDefault="00180016" w:rsidP="00821728">
            <w:pPr>
              <w:rPr>
                <w:sz w:val="20"/>
                <w:szCs w:val="20"/>
              </w:rPr>
            </w:pPr>
          </w:p>
        </w:tc>
      </w:tr>
    </w:tbl>
    <w:p w:rsidR="00180016" w:rsidRDefault="001800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0016" w:rsidRDefault="00180016" w:rsidP="007D0C36">
      <w:pPr>
        <w:rPr>
          <w:sz w:val="20"/>
          <w:szCs w:val="20"/>
        </w:rPr>
      </w:pPr>
      <w:r w:rsidRPr="00BA1F82">
        <w:rPr>
          <w:b/>
          <w:szCs w:val="20"/>
        </w:rPr>
        <w:lastRenderedPageBreak/>
        <w:t xml:space="preserve">Cambridge Science Festival - </w:t>
      </w:r>
      <w:r>
        <w:rPr>
          <w:b/>
          <w:szCs w:val="20"/>
        </w:rPr>
        <w:t>Weekend 2</w:t>
      </w:r>
    </w:p>
    <w:tbl>
      <w:tblPr>
        <w:tblStyle w:val="TableGrid"/>
        <w:tblW w:w="14781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080"/>
        <w:gridCol w:w="1440"/>
        <w:gridCol w:w="1620"/>
        <w:gridCol w:w="4680"/>
        <w:gridCol w:w="1800"/>
        <w:gridCol w:w="1353"/>
      </w:tblGrid>
      <w:tr w:rsidR="00180016" w:rsidRPr="006A2D79" w:rsidTr="00AC0E9F">
        <w:tc>
          <w:tcPr>
            <w:tcW w:w="1188" w:type="dxa"/>
            <w:shd w:val="clear" w:color="auto" w:fill="92CDDC" w:themeFill="accent5" w:themeFillTint="99"/>
          </w:tcPr>
          <w:p w:rsidR="00180016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Date</w:t>
            </w:r>
          </w:p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required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timings</w:t>
            </w:r>
          </w:p>
        </w:tc>
        <w:tc>
          <w:tcPr>
            <w:tcW w:w="468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Event name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  <w:r w:rsidRPr="006A2D79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53" w:type="dxa"/>
            <w:shd w:val="clear" w:color="auto" w:fill="92CDDC" w:themeFill="accent5" w:themeFillTint="99"/>
          </w:tcPr>
          <w:p w:rsidR="00180016" w:rsidRDefault="00180016" w:rsidP="0082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Availability </w:t>
            </w:r>
          </w:p>
          <w:p w:rsidR="00180016" w:rsidRPr="006A2D79" w:rsidRDefault="00180016" w:rsidP="00821728">
            <w:pPr>
              <w:rPr>
                <w:b/>
                <w:sz w:val="20"/>
                <w:szCs w:val="20"/>
              </w:rPr>
            </w:pPr>
          </w:p>
        </w:tc>
      </w:tr>
      <w:tr w:rsidR="00180016" w:rsidRPr="006A2D79" w:rsidTr="00AC0E9F">
        <w:tc>
          <w:tcPr>
            <w:tcW w:w="1188" w:type="dxa"/>
            <w:vMerge w:val="restart"/>
          </w:tcPr>
          <w:p w:rsidR="00180016" w:rsidRPr="006A2D79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25 March</w:t>
            </w:r>
          </w:p>
        </w:tc>
        <w:tc>
          <w:tcPr>
            <w:tcW w:w="1620" w:type="dxa"/>
            <w:vMerge w:val="restart"/>
          </w:tcPr>
          <w:p w:rsidR="00180016" w:rsidRPr="006A2D79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Hauser Forum</w:t>
            </w:r>
          </w:p>
        </w:tc>
        <w:tc>
          <w:tcPr>
            <w:tcW w:w="108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016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10am-3pm</w:t>
            </w:r>
          </w:p>
        </w:tc>
        <w:tc>
          <w:tcPr>
            <w:tcW w:w="1620" w:type="dxa"/>
          </w:tcPr>
          <w:p w:rsidR="00180016" w:rsidRPr="006A2D79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11am-3pm</w:t>
            </w:r>
          </w:p>
        </w:tc>
        <w:tc>
          <w:tcPr>
            <w:tcW w:w="4680" w:type="dxa"/>
          </w:tcPr>
          <w:p w:rsidR="00180016" w:rsidRPr="006A2D79" w:rsidRDefault="00180016" w:rsidP="0018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Zone</w:t>
            </w:r>
          </w:p>
        </w:tc>
        <w:tc>
          <w:tcPr>
            <w:tcW w:w="1800" w:type="dxa"/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halls</w:t>
            </w:r>
          </w:p>
        </w:tc>
        <w:tc>
          <w:tcPr>
            <w:tcW w:w="1353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</w:tr>
      <w:tr w:rsidR="00180016" w:rsidRPr="006A2D79" w:rsidTr="00AC0E9F">
        <w:tc>
          <w:tcPr>
            <w:tcW w:w="1188" w:type="dxa"/>
            <w:vMerge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016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10am-3pm</w:t>
            </w:r>
          </w:p>
        </w:tc>
        <w:tc>
          <w:tcPr>
            <w:tcW w:w="162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11am-3pm</w:t>
            </w:r>
          </w:p>
        </w:tc>
        <w:tc>
          <w:tcPr>
            <w:tcW w:w="468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  <w:r w:rsidR="00A23C2C">
              <w:rPr>
                <w:sz w:val="20"/>
                <w:szCs w:val="20"/>
              </w:rPr>
              <w:t xml:space="preserve"> and site stewarding</w:t>
            </w:r>
          </w:p>
        </w:tc>
        <w:tc>
          <w:tcPr>
            <w:tcW w:w="1800" w:type="dxa"/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A23C2C" w:rsidRPr="006A2D79" w:rsidRDefault="00A23C2C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site stewarding</w:t>
            </w:r>
          </w:p>
        </w:tc>
        <w:tc>
          <w:tcPr>
            <w:tcW w:w="1353" w:type="dxa"/>
            <w:vAlign w:val="center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</w:tr>
      <w:tr w:rsidR="00180016" w:rsidRPr="006A2D79" w:rsidTr="00AC0E9F">
        <w:tc>
          <w:tcPr>
            <w:tcW w:w="1188" w:type="dxa"/>
            <w:vMerge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Cavendish Laboratory</w:t>
            </w:r>
          </w:p>
        </w:tc>
        <w:tc>
          <w:tcPr>
            <w:tcW w:w="108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0016" w:rsidRPr="006A2D79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12.15pm-5pm</w:t>
            </w:r>
          </w:p>
        </w:tc>
        <w:tc>
          <w:tcPr>
            <w:tcW w:w="162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1pm-5pm</w:t>
            </w:r>
          </w:p>
        </w:tc>
        <w:tc>
          <w:tcPr>
            <w:tcW w:w="4680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Cavendish Laboratory Open Day and talks</w:t>
            </w:r>
          </w:p>
        </w:tc>
        <w:tc>
          <w:tcPr>
            <w:tcW w:w="1800" w:type="dxa"/>
          </w:tcPr>
          <w:p w:rsidR="00180016" w:rsidRPr="006A2D79" w:rsidRDefault="00180016" w:rsidP="00A2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with activities, stewarding</w:t>
            </w:r>
            <w:r w:rsidR="00A23C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welcoming</w:t>
            </w:r>
            <w:r w:rsidR="00A23C2C">
              <w:rPr>
                <w:sz w:val="20"/>
                <w:szCs w:val="20"/>
              </w:rPr>
              <w:t xml:space="preserve"> visitor</w:t>
            </w:r>
          </w:p>
        </w:tc>
        <w:tc>
          <w:tcPr>
            <w:tcW w:w="1353" w:type="dxa"/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</w:tr>
      <w:tr w:rsidR="00180016" w:rsidRPr="006A2D79" w:rsidTr="00AC0E9F">
        <w:tc>
          <w:tcPr>
            <w:tcW w:w="1188" w:type="dxa"/>
            <w:tcBorders>
              <w:top w:val="thinThickSmallGap" w:sz="24" w:space="0" w:color="auto"/>
            </w:tcBorders>
          </w:tcPr>
          <w:p w:rsidR="00180016" w:rsidRPr="006A2D79" w:rsidRDefault="00180016" w:rsidP="00A2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 </w:t>
            </w:r>
            <w:r w:rsidR="00A23C2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180016" w:rsidRPr="006A2D79" w:rsidRDefault="00A23C2C" w:rsidP="00A2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UTC Cambridge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180016" w:rsidRPr="007C0011" w:rsidRDefault="00AC0E9F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9am-4.30pm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180016" w:rsidRPr="006A2D79" w:rsidRDefault="00A23C2C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10.30am-4pm</w:t>
            </w:r>
          </w:p>
        </w:tc>
        <w:tc>
          <w:tcPr>
            <w:tcW w:w="4680" w:type="dxa"/>
            <w:tcBorders>
              <w:top w:val="thinThickSmallGap" w:sz="24" w:space="0" w:color="auto"/>
            </w:tcBorders>
          </w:tcPr>
          <w:p w:rsidR="00180016" w:rsidRPr="006A2D79" w:rsidRDefault="00180016" w:rsidP="00A2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Hands-on </w:t>
            </w:r>
            <w:r w:rsidR="00A23C2C">
              <w:rPr>
                <w:sz w:val="20"/>
                <w:szCs w:val="20"/>
              </w:rPr>
              <w:t>science at the UTC Open Day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180016" w:rsidRDefault="00180016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desk</w:t>
            </w:r>
          </w:p>
          <w:p w:rsidR="00180016" w:rsidRPr="006A2D79" w:rsidRDefault="00A23C2C" w:rsidP="0082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stewarding in venue and lecture theatre</w:t>
            </w:r>
          </w:p>
        </w:tc>
        <w:tc>
          <w:tcPr>
            <w:tcW w:w="1353" w:type="dxa"/>
            <w:tcBorders>
              <w:top w:val="thinThickSmallGap" w:sz="24" w:space="0" w:color="auto"/>
            </w:tcBorders>
          </w:tcPr>
          <w:p w:rsidR="00180016" w:rsidRPr="006A2D79" w:rsidRDefault="00180016" w:rsidP="00821728">
            <w:pPr>
              <w:rPr>
                <w:sz w:val="20"/>
                <w:szCs w:val="20"/>
              </w:rPr>
            </w:pPr>
          </w:p>
        </w:tc>
      </w:tr>
    </w:tbl>
    <w:p w:rsidR="00180016" w:rsidRDefault="00180016" w:rsidP="007D0C36">
      <w:pPr>
        <w:rPr>
          <w:sz w:val="20"/>
          <w:szCs w:val="20"/>
        </w:rPr>
      </w:pPr>
    </w:p>
    <w:sectPr w:rsidR="00180016" w:rsidSect="008D607C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9"/>
    <w:rsid w:val="00004858"/>
    <w:rsid w:val="000054DE"/>
    <w:rsid w:val="0002515B"/>
    <w:rsid w:val="00051914"/>
    <w:rsid w:val="000B4D03"/>
    <w:rsid w:val="000B65BE"/>
    <w:rsid w:val="0011756D"/>
    <w:rsid w:val="001275CB"/>
    <w:rsid w:val="00172EEC"/>
    <w:rsid w:val="00180016"/>
    <w:rsid w:val="00181281"/>
    <w:rsid w:val="001B0124"/>
    <w:rsid w:val="001B0627"/>
    <w:rsid w:val="00227A08"/>
    <w:rsid w:val="00230F52"/>
    <w:rsid w:val="00233C11"/>
    <w:rsid w:val="00295BA7"/>
    <w:rsid w:val="002D1C29"/>
    <w:rsid w:val="002E6E70"/>
    <w:rsid w:val="00337D52"/>
    <w:rsid w:val="003513DF"/>
    <w:rsid w:val="0036388F"/>
    <w:rsid w:val="00394253"/>
    <w:rsid w:val="003A2E39"/>
    <w:rsid w:val="003D078B"/>
    <w:rsid w:val="003D304C"/>
    <w:rsid w:val="003D5D90"/>
    <w:rsid w:val="00401E0F"/>
    <w:rsid w:val="00413542"/>
    <w:rsid w:val="0044367D"/>
    <w:rsid w:val="0047090F"/>
    <w:rsid w:val="004B3953"/>
    <w:rsid w:val="004C5F6C"/>
    <w:rsid w:val="004D3468"/>
    <w:rsid w:val="004F4AB3"/>
    <w:rsid w:val="005075DB"/>
    <w:rsid w:val="00571A16"/>
    <w:rsid w:val="00590D72"/>
    <w:rsid w:val="006A1EE7"/>
    <w:rsid w:val="006A2D79"/>
    <w:rsid w:val="006B582B"/>
    <w:rsid w:val="007162C3"/>
    <w:rsid w:val="007464EB"/>
    <w:rsid w:val="007C0011"/>
    <w:rsid w:val="007D0C36"/>
    <w:rsid w:val="00822588"/>
    <w:rsid w:val="008D607C"/>
    <w:rsid w:val="008E4D04"/>
    <w:rsid w:val="008F5619"/>
    <w:rsid w:val="009603B8"/>
    <w:rsid w:val="009A50C2"/>
    <w:rsid w:val="009C0B24"/>
    <w:rsid w:val="00A01E5C"/>
    <w:rsid w:val="00A23C2C"/>
    <w:rsid w:val="00A35AF6"/>
    <w:rsid w:val="00A46E92"/>
    <w:rsid w:val="00A81B9C"/>
    <w:rsid w:val="00AC0E9F"/>
    <w:rsid w:val="00AC338A"/>
    <w:rsid w:val="00AE41F4"/>
    <w:rsid w:val="00B02E0E"/>
    <w:rsid w:val="00B0711F"/>
    <w:rsid w:val="00B80E79"/>
    <w:rsid w:val="00BA1F82"/>
    <w:rsid w:val="00BA3C53"/>
    <w:rsid w:val="00BF74BA"/>
    <w:rsid w:val="00C1009F"/>
    <w:rsid w:val="00C1125B"/>
    <w:rsid w:val="00D53156"/>
    <w:rsid w:val="00D64271"/>
    <w:rsid w:val="00D74799"/>
    <w:rsid w:val="00DC7175"/>
    <w:rsid w:val="00DF53C8"/>
    <w:rsid w:val="00E273AB"/>
    <w:rsid w:val="00EB122E"/>
    <w:rsid w:val="00EB3619"/>
    <w:rsid w:val="00EC61DB"/>
    <w:rsid w:val="00EE0BBB"/>
    <w:rsid w:val="00F629CA"/>
    <w:rsid w:val="00F80E8D"/>
    <w:rsid w:val="00F85679"/>
    <w:rsid w:val="00FB5C0F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013F-2BF4-48B5-96F3-926CBC3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EE577731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Thornton</dc:creator>
  <cp:lastModifiedBy>Lucinda Spokes</cp:lastModifiedBy>
  <cp:revision>2</cp:revision>
  <cp:lastPrinted>2016-02-01T10:35:00Z</cp:lastPrinted>
  <dcterms:created xsi:type="dcterms:W3CDTF">2017-01-06T15:43:00Z</dcterms:created>
  <dcterms:modified xsi:type="dcterms:W3CDTF">2017-01-06T15:43:00Z</dcterms:modified>
</cp:coreProperties>
</file>