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44" w:rsidRDefault="00E60D44" w:rsidP="0021770D">
      <w:pPr>
        <w:pStyle w:val="Heading1"/>
        <w:rPr>
          <w:rFonts w:eastAsia="Times New Roman"/>
          <w:lang w:val="de-DE" w:eastAsia="en-GB"/>
        </w:rPr>
      </w:pPr>
      <w:r>
        <w:rPr>
          <w:rFonts w:eastAsia="Times New Roman"/>
          <w:lang w:val="de-DE" w:eastAsia="en-GB"/>
        </w:rPr>
        <w:t xml:space="preserve">Application form for </w:t>
      </w:r>
      <w:r w:rsidRPr="00672FB9">
        <w:rPr>
          <w:rFonts w:eastAsia="Times New Roman"/>
          <w:lang w:val="de-DE" w:eastAsia="en-GB"/>
        </w:rPr>
        <w:t>Enterprise Fair: Digital Sta</w:t>
      </w:r>
      <w:r>
        <w:rPr>
          <w:rFonts w:eastAsia="Times New Roman"/>
          <w:lang w:val="de-DE" w:eastAsia="en-GB"/>
        </w:rPr>
        <w:t>rtup Ecosystem (6./7.11.2017), BERLIN, GERMANY</w:t>
      </w:r>
    </w:p>
    <w:p w:rsidR="00E60D44" w:rsidRPr="00E60D44" w:rsidRDefault="00E60D44" w:rsidP="00E60D44">
      <w:pPr>
        <w:spacing w:after="165" w:line="360" w:lineRule="atLeast"/>
        <w:rPr>
          <w:rFonts w:ascii="Arial" w:eastAsia="Times New Roman" w:hAnsi="Arial" w:cs="Arial"/>
          <w:b/>
          <w:color w:val="222222"/>
          <w:lang w:val="de-DE" w:eastAsia="en-GB"/>
        </w:rPr>
      </w:pPr>
      <w:r w:rsidRPr="00E60D44">
        <w:rPr>
          <w:rFonts w:ascii="Arial" w:eastAsia="Times New Roman" w:hAnsi="Arial" w:cs="Arial"/>
          <w:b/>
          <w:color w:val="222222"/>
          <w:lang w:val="de-DE" w:eastAsia="en-GB"/>
        </w:rPr>
        <w:t>You are invited to join junior researchers from across Europe to learn about entrepreneurship and corporate venturing. Researchers will have the unique opportunity to gain advice from start-up CEOs, corporate entrepreneurs, marketing and HR experts, IP lawyer and angel investors. A limited number of places are available and attendance is by application only.</w:t>
      </w:r>
      <w:r w:rsidR="00487461">
        <w:rPr>
          <w:rFonts w:ascii="Arial" w:eastAsia="Times New Roman" w:hAnsi="Arial" w:cs="Arial"/>
          <w:b/>
          <w:color w:val="222222"/>
          <w:lang w:val="de-DE" w:eastAsia="en-GB"/>
        </w:rPr>
        <w:t xml:space="preserve"> </w:t>
      </w:r>
    </w:p>
    <w:p w:rsidR="00E60D44" w:rsidRPr="00E60D44" w:rsidRDefault="00E60D44" w:rsidP="00E60D44">
      <w:pPr>
        <w:pStyle w:val="NormalWeb"/>
        <w:spacing w:before="0" w:beforeAutospacing="0" w:after="240" w:afterAutospacing="0" w:line="276" w:lineRule="auto"/>
        <w:rPr>
          <w:rFonts w:ascii="Arial" w:eastAsia="Times New Roman" w:hAnsi="Arial" w:cs="Arial"/>
          <w:color w:val="222222"/>
          <w:sz w:val="22"/>
          <w:szCs w:val="22"/>
          <w:lang w:val="de-DE"/>
        </w:rPr>
      </w:pP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Travel and registration bursaries are available to postdocs/junior researchers from participating institutions(*) travelling from outside of Berlin to cover the full  cost of travel, dinner and bed and breakfast and Enterprise Fair registration</w:t>
      </w: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.  Postdocs need to be available for travel on 6</w:t>
      </w:r>
      <w:r w:rsidRPr="00487461">
        <w:rPr>
          <w:rFonts w:ascii="Arial" w:eastAsia="Times New Roman" w:hAnsi="Arial" w:cs="Arial"/>
          <w:b/>
          <w:color w:val="222222"/>
          <w:sz w:val="22"/>
          <w:szCs w:val="22"/>
          <w:vertAlign w:val="superscript"/>
          <w:lang w:val="de-DE"/>
        </w:rPr>
        <w:t>th</w:t>
      </w: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-7</w:t>
      </w:r>
      <w:r w:rsidRPr="00487461">
        <w:rPr>
          <w:rFonts w:ascii="Arial" w:eastAsia="Times New Roman" w:hAnsi="Arial" w:cs="Arial"/>
          <w:b/>
          <w:color w:val="222222"/>
          <w:sz w:val="22"/>
          <w:szCs w:val="22"/>
          <w:vertAlign w:val="superscript"/>
          <w:lang w:val="de-DE"/>
        </w:rPr>
        <w:t>th</w:t>
      </w: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November 2017. </w:t>
      </w: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 </w:t>
      </w:r>
    </w:p>
    <w:p w:rsidR="00E60D44" w:rsidRPr="00E60D44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</w:pP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The deadline for applications is </w:t>
      </w:r>
      <w:r w:rsidR="00487461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midday 12:00 </w:t>
      </w: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27</w:t>
      </w:r>
      <w:r w:rsidRPr="00487461">
        <w:rPr>
          <w:rFonts w:ascii="Arial" w:eastAsia="Times New Roman" w:hAnsi="Arial" w:cs="Arial"/>
          <w:b/>
          <w:color w:val="222222"/>
          <w:sz w:val="22"/>
          <w:szCs w:val="22"/>
          <w:vertAlign w:val="superscript"/>
          <w:lang w:val="de-DE"/>
        </w:rPr>
        <w:t>nd</w:t>
      </w: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September 2017</w:t>
      </w:r>
    </w:p>
    <w:p w:rsidR="00E60D44" w:rsidRPr="00E60D44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color w:val="222222"/>
          <w:sz w:val="22"/>
          <w:szCs w:val="22"/>
          <w:lang w:val="de-DE"/>
        </w:rPr>
      </w:pP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Successful applicants will be notified by 2</w:t>
      </w:r>
      <w:r w:rsidRPr="00487461">
        <w:rPr>
          <w:rFonts w:ascii="Arial" w:eastAsia="Times New Roman" w:hAnsi="Arial" w:cs="Arial"/>
          <w:b/>
          <w:color w:val="222222"/>
          <w:sz w:val="22"/>
          <w:szCs w:val="22"/>
          <w:vertAlign w:val="superscript"/>
          <w:lang w:val="de-DE"/>
        </w:rPr>
        <w:t>nd</w:t>
      </w:r>
      <w:r w:rsidRPr="00E60D44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 October 2017</w:t>
      </w: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 xml:space="preserve">, </w:t>
      </w:r>
    </w:p>
    <w:p w:rsidR="00E60D44" w:rsidRPr="00E60D44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color w:val="222222"/>
          <w:sz w:val="22"/>
          <w:szCs w:val="22"/>
          <w:lang w:val="de-DE"/>
        </w:rPr>
      </w:pP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Details on how to register directly with the organisers, Deutsche Bahn, will be provided once you’ve been notified that you’ve been selected.</w:t>
      </w:r>
    </w:p>
    <w:p w:rsidR="00E60D44" w:rsidRPr="002B2B4F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</w:pPr>
      <w:r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 xml:space="preserve">Fill in this document </w:t>
      </w:r>
      <w:r w:rsidR="002B2B4F" w:rsidRPr="002B2B4F">
        <w:rPr>
          <w:rFonts w:ascii="Arial" w:eastAsia="Times New Roman" w:hAnsi="Arial" w:cs="Arial"/>
          <w:b/>
          <w:color w:val="222222"/>
          <w:sz w:val="22"/>
          <w:szCs w:val="22"/>
          <w:lang w:val="de-DE"/>
        </w:rPr>
        <w:t>and return by email to epoc@admin.cam.ac.uk</w:t>
      </w:r>
    </w:p>
    <w:p w:rsidR="00E60D44" w:rsidRPr="00E60D44" w:rsidRDefault="00E60D44" w:rsidP="00E60D44">
      <w:pPr>
        <w:pStyle w:val="NormalWeb"/>
        <w:spacing w:before="0" w:beforeAutospacing="0" w:after="240" w:afterAutospacing="0"/>
        <w:rPr>
          <w:rFonts w:ascii="Arial" w:eastAsia="Times New Roman" w:hAnsi="Arial" w:cs="Arial"/>
          <w:color w:val="222222"/>
          <w:sz w:val="22"/>
          <w:szCs w:val="22"/>
          <w:lang w:val="de-DE"/>
        </w:rPr>
      </w:pPr>
      <w:r w:rsidRPr="00E60D44">
        <w:rPr>
          <w:rFonts w:ascii="Arial" w:eastAsia="Times New Roman" w:hAnsi="Arial" w:cs="Arial"/>
          <w:color w:val="222222"/>
          <w:sz w:val="22"/>
          <w:szCs w:val="22"/>
          <w:lang w:val="de-DE"/>
        </w:rPr>
        <w:t>* University of Cambridge, University of Glasgow, Paris Sciences et Lettres, Freie Universität Berlin, Universität Innsbruck, Schlumberger, BP, Shell, AstraZeneca, Deutsch Bahn </w:t>
      </w:r>
    </w:p>
    <w:p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* fields are mandatory</w:t>
      </w:r>
    </w:p>
    <w:p w:rsidR="00E60D44" w:rsidRPr="00E60D44" w:rsidRDefault="00E60D44" w:rsidP="00E60D44">
      <w:pPr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  <w:r w:rsidRPr="00E60D44"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>Your Name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 xml:space="preserve"> *</w:t>
      </w:r>
      <w:r w:rsidRPr="00E60D44"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>:</w:t>
      </w:r>
    </w:p>
    <w:p w:rsidR="00E60D44" w:rsidRPr="0051288F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Pr="00E60D44" w:rsidRDefault="00E60D44" w:rsidP="00E60D44">
      <w:pPr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  <w:r w:rsidRPr="00E60D44"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>Your department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>*</w:t>
      </w:r>
      <w:r w:rsidRPr="00E60D44"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>:</w:t>
      </w:r>
    </w:p>
    <w:p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Pr="00E60D44" w:rsidRDefault="00E60D44" w:rsidP="00E60D44">
      <w:pPr>
        <w:spacing w:after="0"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  <w:r w:rsidRPr="00E60D44"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>Your field of research * :</w:t>
      </w:r>
    </w:p>
    <w:p w:rsidR="00E60D44" w:rsidRPr="00321450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4" o:title=""/>
          </v:shape>
          <w:control r:id="rId5" w:name="DefaultOcxName1511" w:shapeid="_x0000_i1025"/>
        </w:object>
      </w:r>
    </w:p>
    <w:p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Pr="00E60D44" w:rsidRDefault="00E60D44" w:rsidP="00E60D44">
      <w:pPr>
        <w:spacing w:after="0" w:line="360" w:lineRule="atLeast"/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</w:pPr>
      <w:r w:rsidRPr="00E60D44">
        <w:rPr>
          <w:rFonts w:ascii="Arial" w:eastAsia="Times New Roman" w:hAnsi="Arial" w:cs="Arial"/>
          <w:b/>
          <w:color w:val="222222"/>
          <w:sz w:val="24"/>
          <w:szCs w:val="24"/>
          <w:lang w:val="de-DE" w:eastAsia="en-GB"/>
        </w:rPr>
        <w:t xml:space="preserve">Reason for attending enterprise fair * </w:t>
      </w:r>
    </w:p>
    <w:p w:rsidR="00E60D44" w:rsidRPr="005A24A5" w:rsidRDefault="00E60D44" w:rsidP="00E60D44">
      <w:pPr>
        <w:spacing w:after="0" w:line="360" w:lineRule="atLeast"/>
        <w:rPr>
          <w:rFonts w:ascii="Arial" w:eastAsia="Times New Roman" w:hAnsi="Arial" w:cs="Arial"/>
          <w:i/>
          <w:color w:val="222222"/>
          <w:lang w:val="de-DE" w:eastAsia="en-GB"/>
        </w:rPr>
      </w:pPr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Please provide the reason why you would like to attend the Enterprise Fair. This will be used to select successful applicants</w:t>
      </w:r>
    </w:p>
    <w:p w:rsidR="00E60D44" w:rsidRPr="00321450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Pr="00321450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26" type="#_x0000_t75" style="width:136.5pt;height:50.25pt" o:ole="">
            <v:imagedata r:id="rId6" o:title=""/>
          </v:shape>
          <w:control r:id="rId7" w:name="DefaultOcxName1411" w:shapeid="_x0000_i1026"/>
        </w:object>
      </w:r>
    </w:p>
    <w:p w:rsidR="00E60D44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Pr="0051288F" w:rsidRDefault="00E60D44" w:rsidP="00E60D44">
      <w:pP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Pr="00321450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Main reason(s) for attendance * </w:t>
      </w:r>
    </w:p>
    <w:p w:rsidR="00E60D44" w:rsidRPr="00321450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27" type="#_x0000_t75" style="width:20.25pt;height:18pt" o:ole="">
            <v:imagedata r:id="rId8" o:title=""/>
          </v:shape>
          <w:control r:id="rId9" w:name="DefaultOcxName171" w:shapeid="_x0000_i1027"/>
        </w:object>
      </w: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Do not have an idea but want to get inspired </w:t>
      </w:r>
    </w:p>
    <w:p w:rsidR="00E60D44" w:rsidRPr="00321450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28" type="#_x0000_t75" style="width:20.25pt;height:18pt" o:ole="">
            <v:imagedata r:id="rId8" o:title=""/>
          </v:shape>
          <w:control r:id="rId10" w:name="DefaultOcxName161" w:shapeid="_x0000_i1028"/>
        </w:object>
      </w: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Have idea in mind but don't know how to start </w:t>
      </w:r>
    </w:p>
    <w:p w:rsidR="00E60D44" w:rsidRPr="00321450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29" type="#_x0000_t75" style="width:20.25pt;height:18pt" o:ole="">
            <v:imagedata r:id="rId8" o:title=""/>
          </v:shape>
          <w:control r:id="rId11" w:name="DefaultOcxName221" w:shapeid="_x0000_i1029"/>
        </w:object>
      </w: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Working on an idea and want to check if it is viable </w:t>
      </w:r>
    </w:p>
    <w:p w:rsidR="00E60D44" w:rsidRPr="00321450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0" type="#_x0000_t75" style="width:20.25pt;height:18pt" o:ole="">
            <v:imagedata r:id="rId8" o:title=""/>
          </v:shape>
          <w:control r:id="rId12" w:name="DefaultOcxName311" w:shapeid="_x0000_i1030"/>
        </w:object>
      </w: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Need more guidance on my idea, mentoring and network </w:t>
      </w:r>
    </w:p>
    <w:p w:rsidR="00E60D44" w:rsidRPr="00321450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1" type="#_x0000_t75" style="width:20.25pt;height:18pt" o:ole="">
            <v:imagedata r:id="rId8" o:title=""/>
          </v:shape>
          <w:control r:id="rId13" w:name="DefaultOcxName411" w:shapeid="_x0000_i1031"/>
        </w:object>
      </w: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Have a startup but need to find a team </w:t>
      </w:r>
    </w:p>
    <w:p w:rsidR="00E60D44" w:rsidRPr="00321450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2" type="#_x0000_t75" style="width:20.25pt;height:18pt" o:ole="">
            <v:imagedata r:id="rId8" o:title=""/>
          </v:shape>
          <w:control r:id="rId14" w:name="DefaultOcxName511" w:shapeid="_x0000_i1032"/>
        </w:object>
      </w: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Want to have fun </w:t>
      </w:r>
    </w:p>
    <w:p w:rsidR="00E60D44" w:rsidRPr="00321450" w:rsidRDefault="00E60D44" w:rsidP="00E60D44">
      <w:p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3" type="#_x0000_t75" style="width:20.25pt;height:18pt" o:ole="">
            <v:imagedata r:id="rId8" o:title=""/>
          </v:shape>
          <w:control r:id="rId15" w:name="DefaultOcxName611" w:shapeid="_x0000_i1033"/>
        </w:object>
      </w: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Other </w:t>
      </w:r>
    </w:p>
    <w:p w:rsidR="00E60D44" w:rsidRDefault="00E60D44" w:rsidP="00E60D44"/>
    <w:p w:rsidR="00E60D44" w:rsidRDefault="00E60D44" w:rsidP="00E60D44"/>
    <w:p w:rsidR="00E60D44" w:rsidRDefault="00E60D44" w:rsidP="00E60D44"/>
    <w:p w:rsidR="00E60D44" w:rsidRPr="00672FB9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What statement best describes your experience of entrepreneurship? *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4" type="#_x0000_t75" style="width:20.25pt;height:18pt" o:ole="">
            <v:imagedata r:id="rId16" o:title=""/>
          </v:shape>
          <w:control r:id="rId17" w:name="DefaultOcxName15" w:shapeid="_x0000_i1034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do research and am curious to find out how my research can be of interest to industry or how to commercialise my research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5" type="#_x0000_t75" style="width:20.25pt;height:18pt" o:ole="">
            <v:imagedata r:id="rId16" o:title=""/>
          </v:shape>
          <w:control r:id="rId18" w:name="DefaultOcxName14" w:shapeid="_x0000_i1035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have a raw idea which needs to be refined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6" type="#_x0000_t75" style="width:20.25pt;height:18pt" o:ole="">
            <v:imagedata r:id="rId16" o:title=""/>
          </v:shape>
          <w:control r:id="rId19" w:name="DefaultOcxName23" w:shapeid="_x0000_i1036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have identified a business opportunity and carried out some market research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7" type="#_x0000_t75" style="width:20.25pt;height:18pt" o:ole="">
            <v:imagedata r:id="rId16" o:title=""/>
          </v:shape>
          <w:control r:id="rId20" w:name="DefaultOcxName32" w:shapeid="_x0000_i1037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have developed a business plan and secured support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8" type="#_x0000_t75" style="width:20.25pt;height:18pt" o:ole="">
            <v:imagedata r:id="rId16" o:title=""/>
          </v:shape>
          <w:control r:id="rId21" w:name="DefaultOcxName42" w:shapeid="_x0000_i1038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am nearly ready to start the business and need a reality check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39" type="#_x0000_t75" style="width:20.25pt;height:18pt" o:ole="">
            <v:imagedata r:id="rId16" o:title=""/>
          </v:shape>
          <w:control r:id="rId22" w:name="DefaultOcxName52" w:shapeid="_x0000_i1039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I recently started the business </w:t>
      </w:r>
    </w:p>
    <w:p w:rsidR="00E60D44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0" type="#_x0000_t75" style="width:20.25pt;height:18pt" o:ole="">
            <v:imagedata r:id="rId16" o:title=""/>
          </v:shape>
          <w:control r:id="rId23" w:name="DefaultOcxName62" w:shapeid="_x0000_i1040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I am looking for major funding for my already existing startup</w:t>
      </w: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Your key challenges and questions </w: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(*)</w:t>
      </w:r>
    </w:p>
    <w:p w:rsidR="00E60D44" w:rsidRPr="005A24A5" w:rsidRDefault="00E60D44" w:rsidP="00E60D44">
      <w:pPr>
        <w:spacing w:after="0" w:line="360" w:lineRule="atLeast"/>
        <w:rPr>
          <w:rFonts w:ascii="Arial" w:eastAsia="Times New Roman" w:hAnsi="Arial" w:cs="Arial"/>
          <w:i/>
          <w:color w:val="222222"/>
          <w:lang w:val="de-DE" w:eastAsia="en-GB"/>
        </w:rPr>
      </w:pPr>
      <w:r w:rsidRPr="005A24A5">
        <w:rPr>
          <w:rFonts w:ascii="Arial" w:eastAsia="Times New Roman" w:hAnsi="Arial" w:cs="Arial"/>
          <w:i/>
          <w:color w:val="222222"/>
          <w:lang w:val="de-DE" w:eastAsia="en-GB"/>
        </w:rPr>
        <w:t>We invite you to submit specific topics/challenges associated with entrepreneurship that you would like the experts to address/focus on during the plenary sessions at the event</w:t>
      </w:r>
    </w:p>
    <w:p w:rsidR="00E60D44" w:rsidRPr="00321450" w:rsidRDefault="00E60D44" w:rsidP="00E60D44">
      <w:p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321450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1" type="#_x0000_t75" style="width:136.5pt;height:50.25pt" o:ole="">
            <v:imagedata r:id="rId6" o:title=""/>
          </v:shape>
          <w:control r:id="rId24" w:name="DefaultOcxName211" w:shapeid="_x0000_i1041"/>
        </w:objec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</w:p>
    <w:p w:rsidR="00E60D44" w:rsidRPr="00672FB9" w:rsidRDefault="00E60D44" w:rsidP="00E60D44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How did you hear or learn about this Enterprise Fair? </w: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*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2" type="#_x0000_t75" style="width:20.25pt;height:18pt" o:ole="">
            <v:imagedata r:id="rId16" o:title=""/>
          </v:shape>
          <w:control r:id="rId25" w:name="DefaultOcxName71" w:shapeid="_x0000_i1042"/>
        </w:objec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OpdA email newsletter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3" type="#_x0000_t75" style="width:20.25pt;height:18pt" o:ole="">
            <v:imagedata r:id="rId16" o:title=""/>
          </v:shape>
          <w:control r:id="rId26" w:name="DefaultOcxName81" w:shapeid="_x0000_i1043"/>
        </w:objec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EPOC email newsletter</w: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4" type="#_x0000_t75" style="width:20.25pt;height:18pt" o:ole="">
            <v:imagedata r:id="rId16" o:title=""/>
          </v:shape>
          <w:control r:id="rId27" w:name="DefaultOcxName91" w:shapeid="_x0000_i1044"/>
        </w:object>
      </w:r>
      <w:r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LinkedIn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5" type="#_x0000_t75" style="width:20.25pt;height:18pt" o:ole="">
            <v:imagedata r:id="rId16" o:title=""/>
          </v:shape>
          <w:control r:id="rId28" w:name="DefaultOcxName101" w:shapeid="_x0000_i1045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Twitter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6" type="#_x0000_t75" style="width:20.25pt;height:18pt" o:ole="">
            <v:imagedata r:id="rId16" o:title=""/>
          </v:shape>
          <w:control r:id="rId29" w:name="DefaultOcxName111" w:shapeid="_x0000_i1046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Facebook </w:t>
      </w:r>
    </w:p>
    <w:p w:rsidR="00E60D44" w:rsidRPr="00672FB9" w:rsidRDefault="00E60D44" w:rsidP="00E60D44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7" type="#_x0000_t75" style="width:20.25pt;height:18pt" o:ole="">
            <v:imagedata r:id="rId16" o:title=""/>
          </v:shape>
          <w:control r:id="rId30" w:name="DefaultOcxName121" w:shapeid="_x0000_i1047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 xml:space="preserve">Personal referral of a friend or colleague </w:t>
      </w:r>
    </w:p>
    <w:p w:rsidR="00E60D44" w:rsidRPr="00672FB9" w:rsidRDefault="00E60D44" w:rsidP="00E60D44">
      <w:pPr>
        <w:spacing w:line="360" w:lineRule="atLeast"/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</w:pPr>
      <w:r w:rsidRPr="00672FB9">
        <w:rPr>
          <w:rFonts w:ascii="Arial" w:eastAsia="Times New Roman" w:hAnsi="Arial" w:cs="Arial"/>
          <w:color w:val="222222"/>
          <w:sz w:val="24"/>
          <w:szCs w:val="24"/>
          <w:lang w:val="de-DE"/>
        </w:rPr>
        <w:object w:dxaOrig="405" w:dyaOrig="360">
          <v:shape id="_x0000_i1048" type="#_x0000_t75" style="width:20.25pt;height:18pt" o:ole="">
            <v:imagedata r:id="rId16" o:title=""/>
          </v:shape>
          <w:control r:id="rId31" w:name="DefaultOcxName131" w:shapeid="_x0000_i1048"/>
        </w:object>
      </w:r>
      <w:r w:rsidRPr="00672FB9">
        <w:rPr>
          <w:rFonts w:ascii="Arial" w:eastAsia="Times New Roman" w:hAnsi="Arial" w:cs="Arial"/>
          <w:color w:val="222222"/>
          <w:sz w:val="24"/>
          <w:szCs w:val="24"/>
          <w:lang w:val="de-DE" w:eastAsia="en-GB"/>
        </w:rPr>
        <w:t>other</w:t>
      </w:r>
    </w:p>
    <w:p w:rsidR="00E60D44" w:rsidRDefault="00E60D44" w:rsidP="00E60D44"/>
    <w:p w:rsidR="00E60D44" w:rsidRDefault="00E60D44" w:rsidP="00E60D44"/>
    <w:p w:rsidR="00E60D44" w:rsidRDefault="00E60D44" w:rsidP="00E60D44"/>
    <w:p w:rsidR="00DA0DC7" w:rsidRDefault="00A048CD"/>
    <w:sectPr w:rsidR="00DA0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4"/>
    <w:rsid w:val="001123F4"/>
    <w:rsid w:val="0021770D"/>
    <w:rsid w:val="002613D7"/>
    <w:rsid w:val="002B2B4F"/>
    <w:rsid w:val="003559F7"/>
    <w:rsid w:val="00487461"/>
    <w:rsid w:val="00E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34847-F516-4401-8D65-B7FE8466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D44"/>
  </w:style>
  <w:style w:type="paragraph" w:styleId="Heading1">
    <w:name w:val="heading 1"/>
    <w:basedOn w:val="Normal"/>
    <w:next w:val="Normal"/>
    <w:link w:val="Heading1Char"/>
    <w:uiPriority w:val="9"/>
    <w:qFormat/>
    <w:rsid w:val="00217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D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2B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7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7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BE247C8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Smith-Litiere</dc:creator>
  <cp:keywords/>
  <dc:description/>
  <cp:lastModifiedBy>Katia Smith-Litiere</cp:lastModifiedBy>
  <cp:revision>4</cp:revision>
  <dcterms:created xsi:type="dcterms:W3CDTF">2017-09-12T11:04:00Z</dcterms:created>
  <dcterms:modified xsi:type="dcterms:W3CDTF">2017-09-20T08:12:00Z</dcterms:modified>
</cp:coreProperties>
</file>