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27" w:rsidRPr="00187DC4" w:rsidRDefault="00232519" w:rsidP="00452DAF">
      <w:pPr>
        <w:spacing w:after="0"/>
        <w:contextualSpacing/>
        <w:jc w:val="center"/>
        <w:rPr>
          <w:sz w:val="32"/>
          <w:szCs w:val="32"/>
        </w:rPr>
      </w:pPr>
      <w:r w:rsidRPr="00187DC4">
        <w:rPr>
          <w:sz w:val="32"/>
          <w:szCs w:val="32"/>
        </w:rPr>
        <w:t xml:space="preserve">BBSRC </w:t>
      </w:r>
      <w:r w:rsidR="00AF0577">
        <w:rPr>
          <w:sz w:val="32"/>
          <w:szCs w:val="32"/>
        </w:rPr>
        <w:t>Flexible Talent Mobility</w:t>
      </w:r>
      <w:r w:rsidRPr="00187DC4">
        <w:rPr>
          <w:sz w:val="32"/>
          <w:szCs w:val="32"/>
        </w:rPr>
        <w:t xml:space="preserve"> Account ‘Growing </w:t>
      </w:r>
      <w:r w:rsidR="00AF0577">
        <w:rPr>
          <w:sz w:val="32"/>
          <w:szCs w:val="32"/>
        </w:rPr>
        <w:t>R</w:t>
      </w:r>
      <w:r w:rsidRPr="00187DC4">
        <w:rPr>
          <w:sz w:val="32"/>
          <w:szCs w:val="32"/>
        </w:rPr>
        <w:t>elationships’ fund</w:t>
      </w:r>
    </w:p>
    <w:p w:rsidR="00232519" w:rsidRDefault="00232519" w:rsidP="00452DAF">
      <w:pPr>
        <w:spacing w:after="0"/>
        <w:contextualSpacing/>
      </w:pPr>
    </w:p>
    <w:p w:rsidR="00232519" w:rsidRPr="003F5D07" w:rsidRDefault="00232519" w:rsidP="00452DAF">
      <w:pPr>
        <w:spacing w:after="0"/>
        <w:contextualSpacing/>
        <w:rPr>
          <w:b/>
          <w:sz w:val="24"/>
          <w:szCs w:val="28"/>
        </w:rPr>
      </w:pPr>
      <w:r w:rsidRPr="003F5D07">
        <w:rPr>
          <w:b/>
          <w:sz w:val="24"/>
          <w:szCs w:val="28"/>
        </w:rPr>
        <w:t>Background</w:t>
      </w:r>
    </w:p>
    <w:p w:rsidR="000C6E06" w:rsidRDefault="000C6E06" w:rsidP="00452DAF">
      <w:pPr>
        <w:contextualSpacing/>
        <w:jc w:val="both"/>
        <w:rPr>
          <w:color w:val="000000" w:themeColor="text1"/>
          <w:shd w:val="clear" w:color="auto" w:fill="FFFFFF"/>
        </w:rPr>
      </w:pPr>
      <w:r>
        <w:rPr>
          <w:color w:val="000000" w:themeColor="text1"/>
          <w:shd w:val="clear" w:color="auto" w:fill="FFFFFF"/>
        </w:rPr>
        <w:t xml:space="preserve">The University of Cambridge has been awarded </w:t>
      </w:r>
      <w:r w:rsidR="00896AB0">
        <w:rPr>
          <w:color w:val="000000" w:themeColor="text1"/>
          <w:shd w:val="clear" w:color="auto" w:fill="FFFFFF"/>
        </w:rPr>
        <w:t xml:space="preserve">a </w:t>
      </w:r>
      <w:r>
        <w:rPr>
          <w:color w:val="000000" w:themeColor="text1"/>
          <w:shd w:val="clear" w:color="auto" w:fill="FFFFFF"/>
        </w:rPr>
        <w:t>Flexible Talent Mobility Account (FTMA)</w:t>
      </w:r>
      <w:r>
        <w:rPr>
          <w:color w:val="000000" w:themeColor="text1"/>
        </w:rPr>
        <w:t xml:space="preserve"> </w:t>
      </w:r>
      <w:r>
        <w:rPr>
          <w:color w:val="000000" w:themeColor="text1"/>
          <w:shd w:val="clear" w:color="auto" w:fill="FFFFFF"/>
        </w:rPr>
        <w:t xml:space="preserve">by </w:t>
      </w:r>
      <w:r w:rsidR="004839DA">
        <w:rPr>
          <w:color w:val="000000" w:themeColor="text1"/>
          <w:shd w:val="clear" w:color="auto" w:fill="FFFFFF"/>
        </w:rPr>
        <w:t xml:space="preserve">the </w:t>
      </w:r>
      <w:r>
        <w:rPr>
          <w:color w:val="000000" w:themeColor="text1"/>
          <w:shd w:val="clear" w:color="auto" w:fill="FFFFFF"/>
        </w:rPr>
        <w:t>BBSRC.  The FTMA is targeted at talented early-career (postdoct</w:t>
      </w:r>
      <w:r w:rsidR="003F5D07">
        <w:rPr>
          <w:color w:val="000000" w:themeColor="text1"/>
          <w:shd w:val="clear" w:color="auto" w:fill="FFFFFF"/>
        </w:rPr>
        <w:t xml:space="preserve">oral or equivalent) researchers, and </w:t>
      </w:r>
      <w:r>
        <w:rPr>
          <w:color w:val="000000" w:themeColor="text1"/>
          <w:shd w:val="clear" w:color="auto" w:fill="FFFFFF"/>
        </w:rPr>
        <w:t xml:space="preserve">is intended to </w:t>
      </w:r>
      <w:r w:rsidRPr="003F5D07">
        <w:rPr>
          <w:b/>
          <w:i/>
          <w:color w:val="000000" w:themeColor="text1"/>
          <w:shd w:val="clear" w:color="auto" w:fill="FFFFFF"/>
        </w:rPr>
        <w:t>support the exchange of personnel, perspectives and knowledge, skills and expertise between the academic and industrial sectors</w:t>
      </w:r>
      <w:r>
        <w:rPr>
          <w:color w:val="000000" w:themeColor="text1"/>
          <w:shd w:val="clear" w:color="auto" w:fill="FFFFFF"/>
        </w:rPr>
        <w:t>.</w:t>
      </w:r>
    </w:p>
    <w:p w:rsidR="00452DAF" w:rsidRDefault="00452DAF" w:rsidP="00452DAF">
      <w:pPr>
        <w:contextualSpacing/>
        <w:jc w:val="both"/>
        <w:rPr>
          <w:rFonts w:cs="Arial"/>
        </w:rPr>
      </w:pPr>
    </w:p>
    <w:p w:rsidR="000C6E06" w:rsidRDefault="003F5D07" w:rsidP="00452DAF">
      <w:pPr>
        <w:contextualSpacing/>
      </w:pPr>
      <w:r>
        <w:t>The Growing Relationships fund uses part of our FTMA to help University of Cambridge postdoctoral researchers to engage with industry by:</w:t>
      </w:r>
    </w:p>
    <w:p w:rsidR="003F5D07" w:rsidRDefault="003F5D07" w:rsidP="00452DAF">
      <w:pPr>
        <w:pStyle w:val="ListParagraph"/>
        <w:numPr>
          <w:ilvl w:val="0"/>
          <w:numId w:val="4"/>
        </w:numPr>
      </w:pPr>
      <w:r>
        <w:t>Participating in conferences with a high proportion of industry delegates</w:t>
      </w:r>
    </w:p>
    <w:p w:rsidR="003F5D07" w:rsidRDefault="003F5D07" w:rsidP="00452DAF">
      <w:pPr>
        <w:pStyle w:val="ListParagraph"/>
        <w:numPr>
          <w:ilvl w:val="0"/>
          <w:numId w:val="4"/>
        </w:numPr>
      </w:pPr>
      <w:r>
        <w:t>Attending industry-led events, such as trade fairs</w:t>
      </w:r>
    </w:p>
    <w:p w:rsidR="003F5D07" w:rsidRDefault="003F5D07" w:rsidP="00452DAF">
      <w:pPr>
        <w:pStyle w:val="ListParagraph"/>
        <w:numPr>
          <w:ilvl w:val="0"/>
          <w:numId w:val="4"/>
        </w:numPr>
      </w:pPr>
      <w:r>
        <w:t>Visiting a company (or multiple companies) to explore potential avenues for collaboration</w:t>
      </w:r>
    </w:p>
    <w:p w:rsidR="000C6E06" w:rsidRDefault="003F5D07" w:rsidP="00452DAF">
      <w:pPr>
        <w:contextualSpacing/>
      </w:pPr>
      <w:r>
        <w:t xml:space="preserve">The fund is administered by the </w:t>
      </w:r>
      <w:hyperlink r:id="rId8" w:history="1">
        <w:r w:rsidRPr="00452DAF">
          <w:rPr>
            <w:rStyle w:val="Hyperlink"/>
          </w:rPr>
          <w:t>Bioscience Impact Team</w:t>
        </w:r>
      </w:hyperlink>
      <w:r>
        <w:t>, and we can:</w:t>
      </w:r>
    </w:p>
    <w:p w:rsidR="003F5D07" w:rsidRDefault="003F5D07" w:rsidP="00452DAF">
      <w:pPr>
        <w:pStyle w:val="ListParagraph"/>
        <w:numPr>
          <w:ilvl w:val="0"/>
          <w:numId w:val="5"/>
        </w:numPr>
      </w:pPr>
      <w:r>
        <w:t>Assist in identifying a suitable event in your area of research</w:t>
      </w:r>
    </w:p>
    <w:p w:rsidR="003F5D07" w:rsidRDefault="003F5D07" w:rsidP="00452DAF">
      <w:pPr>
        <w:pStyle w:val="ListParagraph"/>
        <w:numPr>
          <w:ilvl w:val="0"/>
          <w:numId w:val="5"/>
        </w:numPr>
      </w:pPr>
      <w:r>
        <w:t>Help to identify a potential industry/other non-academic partner</w:t>
      </w:r>
    </w:p>
    <w:p w:rsidR="003F5D07" w:rsidRDefault="003F5D07" w:rsidP="00452DAF">
      <w:pPr>
        <w:pStyle w:val="ListParagraph"/>
        <w:numPr>
          <w:ilvl w:val="0"/>
          <w:numId w:val="5"/>
        </w:numPr>
      </w:pPr>
      <w:r>
        <w:t>Give guidance on how to present your research to industry</w:t>
      </w:r>
    </w:p>
    <w:p w:rsidR="003F5D07" w:rsidRDefault="003F5D07" w:rsidP="00452DAF">
      <w:pPr>
        <w:pStyle w:val="ListParagraph"/>
        <w:numPr>
          <w:ilvl w:val="0"/>
          <w:numId w:val="5"/>
        </w:numPr>
      </w:pPr>
      <w:r>
        <w:t>Attend meetings with (potential) industry partners</w:t>
      </w:r>
    </w:p>
    <w:p w:rsidR="003F5D07" w:rsidRDefault="003F5D07" w:rsidP="00452DAF">
      <w:pPr>
        <w:pStyle w:val="ListParagraph"/>
        <w:numPr>
          <w:ilvl w:val="0"/>
          <w:numId w:val="5"/>
        </w:numPr>
      </w:pPr>
      <w:r>
        <w:t>Advise on types of translational funding available for follow-on collaboration</w:t>
      </w:r>
    </w:p>
    <w:p w:rsidR="00BB4247" w:rsidRPr="00452DAF" w:rsidRDefault="00BB4247" w:rsidP="00452DAF">
      <w:pPr>
        <w:contextualSpacing/>
        <w:rPr>
          <w:i/>
        </w:rPr>
      </w:pPr>
      <w:r w:rsidRPr="00452DAF">
        <w:rPr>
          <w:i/>
        </w:rPr>
        <w:t>This support is not a condition of the funding, but is available to you if you wish.</w:t>
      </w:r>
    </w:p>
    <w:p w:rsidR="00232519" w:rsidRDefault="00232519" w:rsidP="00452DAF">
      <w:pPr>
        <w:spacing w:after="0"/>
        <w:contextualSpacing/>
      </w:pPr>
    </w:p>
    <w:p w:rsidR="00232519" w:rsidRPr="003F5D07" w:rsidRDefault="00022EC2" w:rsidP="00452DAF">
      <w:pPr>
        <w:spacing w:after="0"/>
        <w:contextualSpacing/>
        <w:rPr>
          <w:b/>
          <w:sz w:val="24"/>
          <w:szCs w:val="32"/>
        </w:rPr>
      </w:pPr>
      <w:r w:rsidRPr="003F5D07">
        <w:rPr>
          <w:b/>
          <w:sz w:val="24"/>
          <w:szCs w:val="32"/>
        </w:rPr>
        <w:t>Guidelines</w:t>
      </w:r>
    </w:p>
    <w:p w:rsidR="00232519" w:rsidRPr="00A674BF" w:rsidRDefault="00232519" w:rsidP="00452DAF">
      <w:pPr>
        <w:keepNext/>
        <w:spacing w:after="0"/>
        <w:contextualSpacing/>
        <w:rPr>
          <w:b/>
        </w:rPr>
      </w:pPr>
      <w:r w:rsidRPr="00A674BF">
        <w:rPr>
          <w:b/>
        </w:rPr>
        <w:t>Who can apply?</w:t>
      </w:r>
    </w:p>
    <w:p w:rsidR="00452DAF" w:rsidRDefault="00452DAF" w:rsidP="00452DAF">
      <w:pPr>
        <w:contextualSpacing/>
      </w:pPr>
      <w:r>
        <w:t xml:space="preserve">Postdoctoral or equivalent early-career researchers, i.e. those who have not established an independent academic research group or held an equivalent independent post in industry. Your research must be within the remit of the BBSRC. </w:t>
      </w:r>
      <w:r w:rsidR="00DD31D0">
        <w:t>Please see</w:t>
      </w:r>
      <w:r>
        <w:t xml:space="preserve"> </w:t>
      </w:r>
      <w:hyperlink r:id="rId9" w:history="1">
        <w:r w:rsidRPr="00A64C75">
          <w:rPr>
            <w:rStyle w:val="Hyperlink"/>
          </w:rPr>
          <w:t>https://bbsrc.ukri.org/research/science-remit/</w:t>
        </w:r>
      </w:hyperlink>
      <w:r>
        <w:t xml:space="preserve"> </w:t>
      </w:r>
      <w:r w:rsidR="00DD31D0">
        <w:t>for a definition.</w:t>
      </w:r>
    </w:p>
    <w:p w:rsidR="00452DAF" w:rsidRDefault="00452DAF" w:rsidP="00452DAF">
      <w:pPr>
        <w:contextualSpacing/>
      </w:pPr>
    </w:p>
    <w:p w:rsidR="00C01E16" w:rsidRDefault="00DD31D0" w:rsidP="00452DAF">
      <w:pPr>
        <w:contextualSpacing/>
      </w:pPr>
      <w:r>
        <w:t xml:space="preserve">This fund is also open to </w:t>
      </w:r>
      <w:r w:rsidR="00452DAF">
        <w:t>postdocs</w:t>
      </w:r>
      <w:r>
        <w:t xml:space="preserve"> who </w:t>
      </w:r>
      <w:r w:rsidRPr="00452DAF">
        <w:rPr>
          <w:i/>
        </w:rPr>
        <w:t>do not</w:t>
      </w:r>
      <w:r>
        <w:t xml:space="preserve"> currently work in BBSRC’s remit but wish to </w:t>
      </w:r>
      <w:r w:rsidR="004F0EC5">
        <w:t xml:space="preserve">use this fund to </w:t>
      </w:r>
      <w:r>
        <w:t xml:space="preserve">explore the potential </w:t>
      </w:r>
      <w:r w:rsidR="004F0EC5">
        <w:t>and make connections within BBSRC’s remit.</w:t>
      </w:r>
      <w:r>
        <w:t xml:space="preserve"> Please </w:t>
      </w:r>
      <w:r w:rsidR="00452DAF">
        <w:t>contact Dr Vibhuti Patel</w:t>
      </w:r>
      <w:r>
        <w:t xml:space="preserve"> </w:t>
      </w:r>
      <w:r w:rsidR="005365A7">
        <w:t xml:space="preserve">to discuss </w:t>
      </w:r>
      <w:r>
        <w:t>in advance of your a</w:t>
      </w:r>
      <w:r w:rsidR="00452DAF">
        <w:t xml:space="preserve">pplication if this is the case: </w:t>
      </w:r>
      <w:hyperlink r:id="rId10" w:history="1">
        <w:r w:rsidR="00452DAF" w:rsidRPr="00A64C75">
          <w:rPr>
            <w:rStyle w:val="Hyperlink"/>
          </w:rPr>
          <w:t>vibhuti.patel@admin.cam.ac.uk</w:t>
        </w:r>
      </w:hyperlink>
      <w:r w:rsidR="00452DAF">
        <w:t>, (7)64799</w:t>
      </w:r>
    </w:p>
    <w:p w:rsidR="00452DAF" w:rsidRDefault="00452DAF" w:rsidP="00452DAF">
      <w:pPr>
        <w:contextualSpacing/>
      </w:pPr>
    </w:p>
    <w:p w:rsidR="00452DAF" w:rsidRPr="00250A3D" w:rsidRDefault="00452DAF" w:rsidP="00452DAF">
      <w:pPr>
        <w:contextualSpacing/>
        <w:rPr>
          <w:b/>
        </w:rPr>
      </w:pPr>
      <w:r w:rsidRPr="00250A3D">
        <w:rPr>
          <w:b/>
        </w:rPr>
        <w:t>Timeframe</w:t>
      </w:r>
    </w:p>
    <w:p w:rsidR="00250A3D" w:rsidRDefault="00250A3D" w:rsidP="00452DAF">
      <w:pPr>
        <w:contextualSpacing/>
      </w:pPr>
      <w:r>
        <w:t xml:space="preserve">Applications will be accepted on a rolling basis up to </w:t>
      </w:r>
      <w:r w:rsidRPr="00250A3D">
        <w:rPr>
          <w:b/>
        </w:rPr>
        <w:t>31 January 2019</w:t>
      </w:r>
      <w:r>
        <w:t>.</w:t>
      </w:r>
    </w:p>
    <w:p w:rsidR="00452DAF" w:rsidRDefault="00452DAF" w:rsidP="00452DAF">
      <w:pPr>
        <w:contextualSpacing/>
      </w:pPr>
      <w:r>
        <w:t xml:space="preserve">The available funding must be spent by </w:t>
      </w:r>
      <w:r w:rsidRPr="00250A3D">
        <w:rPr>
          <w:b/>
        </w:rPr>
        <w:t>31 March 2019</w:t>
      </w:r>
      <w:r w:rsidR="00250A3D">
        <w:t>; we can cover registration and travel costs for events taking place after this date, as long as expenditure can be processed in advance by the deadline.</w:t>
      </w:r>
    </w:p>
    <w:p w:rsidR="00452DAF" w:rsidRDefault="00452DAF" w:rsidP="00452DAF">
      <w:pPr>
        <w:contextualSpacing/>
      </w:pPr>
    </w:p>
    <w:p w:rsidR="00351ADA" w:rsidRDefault="00351ADA">
      <w:pPr>
        <w:rPr>
          <w:b/>
        </w:rPr>
      </w:pPr>
      <w:r>
        <w:rPr>
          <w:b/>
        </w:rPr>
        <w:br w:type="page"/>
      </w:r>
    </w:p>
    <w:p w:rsidR="00232519" w:rsidRPr="00A674BF" w:rsidRDefault="00232519" w:rsidP="00452DAF">
      <w:pPr>
        <w:keepNext/>
        <w:spacing w:after="0"/>
        <w:contextualSpacing/>
        <w:rPr>
          <w:b/>
        </w:rPr>
      </w:pPr>
      <w:r w:rsidRPr="00A674BF">
        <w:rPr>
          <w:b/>
        </w:rPr>
        <w:lastRenderedPageBreak/>
        <w:t xml:space="preserve">Eligible </w:t>
      </w:r>
      <w:r w:rsidR="003E4CDA">
        <w:rPr>
          <w:b/>
        </w:rPr>
        <w:t>c</w:t>
      </w:r>
      <w:r w:rsidRPr="00A674BF">
        <w:rPr>
          <w:b/>
        </w:rPr>
        <w:t>osts</w:t>
      </w:r>
    </w:p>
    <w:p w:rsidR="003E4CDA" w:rsidRDefault="003E4CDA" w:rsidP="003E4CDA">
      <w:r>
        <w:t>Up to a total of £3000 per application, we will fund:</w:t>
      </w:r>
    </w:p>
    <w:p w:rsidR="003E4CDA" w:rsidRDefault="003E4CDA" w:rsidP="003E4CDA">
      <w:pPr>
        <w:pStyle w:val="ListParagraph"/>
        <w:numPr>
          <w:ilvl w:val="0"/>
          <w:numId w:val="6"/>
        </w:numPr>
      </w:pPr>
      <w:r>
        <w:t>Registration costs to attend conference/event</w:t>
      </w:r>
    </w:p>
    <w:p w:rsidR="003E4CDA" w:rsidRDefault="003E4CDA" w:rsidP="003E4CDA">
      <w:pPr>
        <w:pStyle w:val="ListParagraph"/>
        <w:numPr>
          <w:ilvl w:val="0"/>
          <w:numId w:val="6"/>
        </w:numPr>
      </w:pPr>
      <w:r>
        <w:t>Travel and accommodation</w:t>
      </w:r>
    </w:p>
    <w:p w:rsidR="00351ADA" w:rsidRDefault="00351ADA" w:rsidP="003E4CDA">
      <w:pPr>
        <w:pStyle w:val="ListParagraph"/>
        <w:numPr>
          <w:ilvl w:val="0"/>
          <w:numId w:val="6"/>
        </w:numPr>
      </w:pPr>
      <w:r>
        <w:t>Subsistence to a reasonable level (approx. £50 per day)</w:t>
      </w:r>
    </w:p>
    <w:p w:rsidR="003E4CDA" w:rsidRDefault="003E4CDA" w:rsidP="003E4CDA">
      <w:pPr>
        <w:pStyle w:val="ListParagraph"/>
        <w:numPr>
          <w:ilvl w:val="0"/>
          <w:numId w:val="6"/>
        </w:numPr>
      </w:pPr>
      <w:r>
        <w:t>Printing of a poster to present at conference/event (if applicable)</w:t>
      </w:r>
    </w:p>
    <w:p w:rsidR="003E4CDA" w:rsidRDefault="003E4CDA" w:rsidP="003E4CDA">
      <w:pPr>
        <w:pStyle w:val="ListParagraph"/>
        <w:numPr>
          <w:ilvl w:val="0"/>
          <w:numId w:val="6"/>
        </w:numPr>
      </w:pPr>
      <w:r>
        <w:t>Business cards</w:t>
      </w:r>
    </w:p>
    <w:p w:rsidR="00232519" w:rsidRPr="00FD2301" w:rsidRDefault="00232519" w:rsidP="00452DAF">
      <w:pPr>
        <w:keepNext/>
        <w:spacing w:after="0"/>
        <w:contextualSpacing/>
        <w:rPr>
          <w:b/>
        </w:rPr>
      </w:pPr>
      <w:r w:rsidRPr="00FD2301">
        <w:rPr>
          <w:b/>
        </w:rPr>
        <w:t>Application process</w:t>
      </w:r>
    </w:p>
    <w:p w:rsidR="004F0EC5" w:rsidRDefault="003E4CDA" w:rsidP="003E4CDA">
      <w:pPr>
        <w:pStyle w:val="ListParagraph"/>
        <w:numPr>
          <w:ilvl w:val="0"/>
          <w:numId w:val="7"/>
        </w:numPr>
      </w:pPr>
      <w:r>
        <w:t>Complete the</w:t>
      </w:r>
      <w:r w:rsidR="00FD2301">
        <w:t xml:space="preserve"> application form </w:t>
      </w:r>
      <w:r w:rsidR="00187DC4">
        <w:t>(included in this document</w:t>
      </w:r>
      <w:r>
        <w:t>, below</w:t>
      </w:r>
      <w:r w:rsidR="00187DC4">
        <w:t xml:space="preserve">) </w:t>
      </w:r>
      <w:r>
        <w:t>and email</w:t>
      </w:r>
      <w:r w:rsidR="00FD2301">
        <w:t xml:space="preserve"> to </w:t>
      </w:r>
      <w:r>
        <w:t xml:space="preserve">Dr Vibhuti Patel, </w:t>
      </w:r>
      <w:hyperlink r:id="rId11" w:history="1">
        <w:r w:rsidRPr="00A64C75">
          <w:rPr>
            <w:rStyle w:val="Hyperlink"/>
          </w:rPr>
          <w:t>vibhuti.patel@admin.cam.ac.uk</w:t>
        </w:r>
      </w:hyperlink>
      <w:r>
        <w:t xml:space="preserve"> (cc: </w:t>
      </w:r>
      <w:hyperlink r:id="rId12" w:history="1">
        <w:r w:rsidRPr="00A64C75">
          <w:rPr>
            <w:rStyle w:val="Hyperlink"/>
          </w:rPr>
          <w:t>bioscienceimpactteam@admin.cam.ac.uk</w:t>
        </w:r>
      </w:hyperlink>
      <w:r>
        <w:t>)</w:t>
      </w:r>
    </w:p>
    <w:p w:rsidR="003E4CDA" w:rsidRDefault="00FD2301" w:rsidP="003E4CDA">
      <w:pPr>
        <w:pStyle w:val="ListParagraph"/>
        <w:numPr>
          <w:ilvl w:val="0"/>
          <w:numId w:val="7"/>
        </w:numPr>
      </w:pPr>
      <w:r>
        <w:t xml:space="preserve">Please provide </w:t>
      </w:r>
      <w:r w:rsidR="003E4CDA">
        <w:t>evidence of the predicted costs, e.g. screenshot of event, email from industry contact</w:t>
      </w:r>
      <w:r w:rsidR="003E7A86">
        <w:t>.</w:t>
      </w:r>
    </w:p>
    <w:p w:rsidR="003E7A86" w:rsidRDefault="003E7A86" w:rsidP="003E4CDA">
      <w:pPr>
        <w:pStyle w:val="ListParagraph"/>
        <w:numPr>
          <w:ilvl w:val="0"/>
          <w:numId w:val="7"/>
        </w:numPr>
      </w:pPr>
      <w:r>
        <w:t>Please attached a</w:t>
      </w:r>
      <w:r w:rsidR="00CE6C0E">
        <w:t>n</w:t>
      </w:r>
      <w:bookmarkStart w:id="0" w:name="_GoBack"/>
      <w:bookmarkEnd w:id="0"/>
      <w:r>
        <w:t xml:space="preserve"> up-to-date, two-page CV and a letter of support from your group leader.</w:t>
      </w:r>
    </w:p>
    <w:p w:rsidR="00C01E16" w:rsidRPr="00187DC4" w:rsidRDefault="006A2FE1" w:rsidP="003E4CDA">
      <w:pPr>
        <w:pStyle w:val="ListParagraph"/>
        <w:numPr>
          <w:ilvl w:val="0"/>
          <w:numId w:val="7"/>
        </w:numPr>
      </w:pPr>
      <w:r>
        <w:t xml:space="preserve">Successful applicants will be contacted within 2 weeks of </w:t>
      </w:r>
      <w:r w:rsidR="0094658B">
        <w:t>confirmed</w:t>
      </w:r>
      <w:r>
        <w:t xml:space="preserve"> rece</w:t>
      </w:r>
      <w:r w:rsidR="00E6632F">
        <w:t xml:space="preserve">ipt of </w:t>
      </w:r>
      <w:r>
        <w:t>application.  If this timeframe does not fit your application (for example due to an early bird discount deadline) please c</w:t>
      </w:r>
      <w:r w:rsidR="004F0EC5">
        <w:t>ontact</w:t>
      </w:r>
      <w:r>
        <w:t xml:space="preserve"> </w:t>
      </w:r>
      <w:r w:rsidR="003E4CDA">
        <w:t>Vibhuti Patel</w:t>
      </w:r>
      <w:r>
        <w:t xml:space="preserve"> before submission.</w:t>
      </w:r>
    </w:p>
    <w:p w:rsidR="00FD2301" w:rsidRPr="00FD2301" w:rsidRDefault="00FD2301" w:rsidP="00452DAF">
      <w:pPr>
        <w:spacing w:after="0"/>
        <w:contextualSpacing/>
        <w:rPr>
          <w:b/>
        </w:rPr>
      </w:pPr>
      <w:r w:rsidRPr="00FD2301">
        <w:rPr>
          <w:b/>
        </w:rPr>
        <w:t xml:space="preserve">Assessment </w:t>
      </w:r>
    </w:p>
    <w:p w:rsidR="00FD2301" w:rsidRDefault="00FD2301" w:rsidP="003E4CDA">
      <w:pPr>
        <w:contextualSpacing/>
      </w:pPr>
      <w:r>
        <w:t xml:space="preserve">Your application will be assessed </w:t>
      </w:r>
      <w:r w:rsidR="006A2FE1">
        <w:t xml:space="preserve">by the Bioscience Impact Team </w:t>
      </w:r>
      <w:r w:rsidR="0098508F">
        <w:t>against the following criteria:</w:t>
      </w:r>
    </w:p>
    <w:p w:rsidR="0098508F" w:rsidRDefault="0098508F" w:rsidP="0094658B">
      <w:pPr>
        <w:pStyle w:val="ListParagraph"/>
        <w:numPr>
          <w:ilvl w:val="0"/>
          <w:numId w:val="9"/>
        </w:numPr>
      </w:pPr>
      <w:r>
        <w:t xml:space="preserve">Potential benefit to </w:t>
      </w:r>
      <w:r w:rsidR="003E4CDA">
        <w:t>a</w:t>
      </w:r>
      <w:r w:rsidR="0094658B">
        <w:t>pplicant</w:t>
      </w:r>
    </w:p>
    <w:p w:rsidR="00A674BF" w:rsidRDefault="00A674BF" w:rsidP="0094658B">
      <w:pPr>
        <w:pStyle w:val="ListParagraph"/>
        <w:numPr>
          <w:ilvl w:val="0"/>
          <w:numId w:val="9"/>
        </w:numPr>
      </w:pPr>
      <w:r>
        <w:t>Proportion/type</w:t>
      </w:r>
      <w:r w:rsidR="00187DC4">
        <w:t>/relevance of industry at event/meeting</w:t>
      </w:r>
    </w:p>
    <w:p w:rsidR="0098508F" w:rsidRDefault="0098508F" w:rsidP="0094658B">
      <w:pPr>
        <w:pStyle w:val="ListParagraph"/>
        <w:numPr>
          <w:ilvl w:val="0"/>
          <w:numId w:val="9"/>
        </w:numPr>
      </w:pPr>
      <w:r>
        <w:t>Relevance t</w:t>
      </w:r>
      <w:r w:rsidR="006D3022">
        <w:t>o BBSRC’s strategic priorities</w:t>
      </w:r>
    </w:p>
    <w:p w:rsidR="00187DC4" w:rsidRDefault="0094658B" w:rsidP="0094658B">
      <w:pPr>
        <w:pStyle w:val="ListParagraph"/>
        <w:numPr>
          <w:ilvl w:val="0"/>
          <w:numId w:val="9"/>
        </w:numPr>
      </w:pPr>
      <w:r>
        <w:t>Opportunity to present (at event or internally when visiting industry partner)</w:t>
      </w:r>
    </w:p>
    <w:p w:rsidR="0098508F" w:rsidRDefault="0098508F" w:rsidP="00452DAF">
      <w:pPr>
        <w:spacing w:after="0"/>
        <w:contextualSpacing/>
      </w:pPr>
    </w:p>
    <w:p w:rsidR="00232519" w:rsidRPr="00FD2301" w:rsidRDefault="00232519" w:rsidP="00452DAF">
      <w:pPr>
        <w:spacing w:after="0"/>
        <w:contextualSpacing/>
        <w:rPr>
          <w:b/>
        </w:rPr>
      </w:pPr>
      <w:r w:rsidRPr="00FD2301">
        <w:rPr>
          <w:b/>
        </w:rPr>
        <w:t xml:space="preserve">Award </w:t>
      </w:r>
      <w:r w:rsidR="00250A3D">
        <w:rPr>
          <w:b/>
        </w:rPr>
        <w:t>c</w:t>
      </w:r>
      <w:r w:rsidRPr="00FD2301">
        <w:rPr>
          <w:b/>
        </w:rPr>
        <w:t>onditions and final report</w:t>
      </w:r>
    </w:p>
    <w:p w:rsidR="00232519" w:rsidRDefault="00232519" w:rsidP="0094658B">
      <w:pPr>
        <w:pStyle w:val="ListParagraph"/>
        <w:numPr>
          <w:ilvl w:val="0"/>
          <w:numId w:val="10"/>
        </w:numPr>
      </w:pPr>
      <w:r>
        <w:t>Funding will be dispersed using the usual</w:t>
      </w:r>
      <w:r w:rsidR="00FD2301">
        <w:t xml:space="preserve"> financial regulations and systems.  Funds must be spent in accordance with the terms and conditions of the BBSRC.</w:t>
      </w:r>
    </w:p>
    <w:p w:rsidR="009E4A12" w:rsidRDefault="0094658B" w:rsidP="0094658B">
      <w:pPr>
        <w:pStyle w:val="ListParagraph"/>
        <w:numPr>
          <w:ilvl w:val="0"/>
          <w:numId w:val="10"/>
        </w:numPr>
      </w:pPr>
      <w:r>
        <w:t>Recipients</w:t>
      </w:r>
      <w:r w:rsidR="009E4A12">
        <w:t xml:space="preserve"> will be </w:t>
      </w:r>
      <w:r>
        <w:t>required</w:t>
      </w:r>
      <w:r w:rsidR="009E4A12">
        <w:t xml:space="preserve"> to </w:t>
      </w:r>
      <w:r>
        <w:t>provide</w:t>
      </w:r>
      <w:r w:rsidR="009E4A12">
        <w:t xml:space="preserve"> a brief report after the event.  A copy of the final report form is include</w:t>
      </w:r>
      <w:r>
        <w:t xml:space="preserve">d at the end of this document. </w:t>
      </w:r>
      <w:r w:rsidR="009E4A12">
        <w:t>Failure to complete a final report will result in the invoice not being paid.</w:t>
      </w:r>
    </w:p>
    <w:p w:rsidR="009E4A12" w:rsidRDefault="00C95350" w:rsidP="0094658B">
      <w:pPr>
        <w:pStyle w:val="ListParagraph"/>
        <w:numPr>
          <w:ilvl w:val="0"/>
          <w:numId w:val="10"/>
        </w:numPr>
      </w:pPr>
      <w:r>
        <w:t xml:space="preserve">Successful applicants will receive an award letter stating the maximum amount of funding that can be claimed.  Please </w:t>
      </w:r>
      <w:r w:rsidR="00112D0E">
        <w:t>retain all receipts and evidence</w:t>
      </w:r>
      <w:r w:rsidR="009E4A12">
        <w:t xml:space="preserve">.  </w:t>
      </w:r>
    </w:p>
    <w:p w:rsidR="009E4A12" w:rsidRDefault="00A614BE" w:rsidP="0094658B">
      <w:pPr>
        <w:pStyle w:val="ListParagraph"/>
        <w:numPr>
          <w:ilvl w:val="0"/>
          <w:numId w:val="10"/>
        </w:numPr>
      </w:pPr>
      <w:r>
        <w:t>Your department</w:t>
      </w:r>
      <w:r w:rsidR="009E4A12">
        <w:t xml:space="preserve"> will need to submit </w:t>
      </w:r>
      <w:r>
        <w:t xml:space="preserve">an invoice, attaching copies of </w:t>
      </w:r>
      <w:r w:rsidR="009E4A12">
        <w:t>all receipts</w:t>
      </w:r>
      <w:r w:rsidR="00112D0E">
        <w:t xml:space="preserve"> and the final report form</w:t>
      </w:r>
      <w:r w:rsidR="0094658B">
        <w:t>, and stating the reference number as per the award letter</w:t>
      </w:r>
      <w:r w:rsidR="009E4A12">
        <w:t>.</w:t>
      </w:r>
    </w:p>
    <w:p w:rsidR="00022EC2" w:rsidRDefault="00A674BF" w:rsidP="0094658B">
      <w:pPr>
        <w:pStyle w:val="ListParagraph"/>
        <w:numPr>
          <w:ilvl w:val="0"/>
          <w:numId w:val="10"/>
        </w:numPr>
      </w:pPr>
      <w:r>
        <w:t>Any questions regarding the sc</w:t>
      </w:r>
      <w:r w:rsidR="00FD2301">
        <w:t xml:space="preserve">heme should </w:t>
      </w:r>
      <w:r w:rsidR="009E4A12">
        <w:t xml:space="preserve">be directed to Dr </w:t>
      </w:r>
      <w:r w:rsidR="0094658B">
        <w:t>Vibhuti Patel</w:t>
      </w:r>
      <w:r w:rsidR="009E4A12">
        <w:t>,</w:t>
      </w:r>
      <w:r w:rsidR="00FD2301">
        <w:t xml:space="preserve"> (7)</w:t>
      </w:r>
      <w:r w:rsidR="0094658B">
        <w:t>64799.</w:t>
      </w:r>
      <w:r w:rsidR="00022EC2">
        <w:br w:type="page"/>
      </w:r>
    </w:p>
    <w:p w:rsidR="00022EC2" w:rsidRPr="00FD6B0D" w:rsidRDefault="00022EC2" w:rsidP="00452DAF">
      <w:pPr>
        <w:contextualSpacing/>
        <w:jc w:val="center"/>
        <w:rPr>
          <w:b/>
          <w:sz w:val="28"/>
          <w:szCs w:val="28"/>
        </w:rPr>
      </w:pPr>
      <w:r w:rsidRPr="00FD6B0D">
        <w:rPr>
          <w:b/>
          <w:sz w:val="28"/>
          <w:szCs w:val="28"/>
        </w:rPr>
        <w:lastRenderedPageBreak/>
        <w:t xml:space="preserve">BBSRC </w:t>
      </w:r>
      <w:r w:rsidR="00452DAF">
        <w:rPr>
          <w:b/>
          <w:sz w:val="28"/>
          <w:szCs w:val="28"/>
        </w:rPr>
        <w:t>FTMA</w:t>
      </w:r>
      <w:r w:rsidR="00FD6B0D">
        <w:rPr>
          <w:b/>
          <w:sz w:val="28"/>
          <w:szCs w:val="28"/>
        </w:rPr>
        <w:t xml:space="preserve"> Growing Relationships</w:t>
      </w:r>
      <w:r w:rsidRPr="00FD6B0D">
        <w:rPr>
          <w:b/>
          <w:sz w:val="28"/>
          <w:szCs w:val="28"/>
        </w:rPr>
        <w:t xml:space="preserve"> Application Form</w:t>
      </w:r>
    </w:p>
    <w:tbl>
      <w:tblPr>
        <w:tblStyle w:val="TableGrid"/>
        <w:tblW w:w="0" w:type="auto"/>
        <w:tblLook w:val="04A0" w:firstRow="1" w:lastRow="0" w:firstColumn="1" w:lastColumn="0" w:noHBand="0" w:noVBand="1"/>
      </w:tblPr>
      <w:tblGrid>
        <w:gridCol w:w="2405"/>
        <w:gridCol w:w="1044"/>
        <w:gridCol w:w="1479"/>
        <w:gridCol w:w="1559"/>
        <w:gridCol w:w="2529"/>
      </w:tblGrid>
      <w:tr w:rsidR="00ED6396" w:rsidTr="00112D0E">
        <w:trPr>
          <w:trHeight w:val="397"/>
        </w:trPr>
        <w:tc>
          <w:tcPr>
            <w:tcW w:w="2405" w:type="dxa"/>
            <w:shd w:val="clear" w:color="auto" w:fill="E7E6E6" w:themeFill="background2"/>
          </w:tcPr>
          <w:p w:rsidR="00ED6396" w:rsidRDefault="00ED6396" w:rsidP="00452DAF">
            <w:pPr>
              <w:contextualSpacing/>
            </w:pPr>
            <w:r>
              <w:t>Name</w:t>
            </w:r>
          </w:p>
        </w:tc>
        <w:tc>
          <w:tcPr>
            <w:tcW w:w="2523" w:type="dxa"/>
            <w:gridSpan w:val="2"/>
            <w:shd w:val="clear" w:color="auto" w:fill="FFFFFF" w:themeFill="background1"/>
          </w:tcPr>
          <w:p w:rsidR="00ED6396" w:rsidRDefault="00ED6396" w:rsidP="00452DAF">
            <w:pPr>
              <w:contextualSpacing/>
            </w:pPr>
          </w:p>
        </w:tc>
        <w:tc>
          <w:tcPr>
            <w:tcW w:w="1559" w:type="dxa"/>
            <w:shd w:val="clear" w:color="auto" w:fill="E7E6E6" w:themeFill="background2"/>
          </w:tcPr>
          <w:p w:rsidR="00ED6396" w:rsidRDefault="00ED6396" w:rsidP="00452DAF">
            <w:pPr>
              <w:contextualSpacing/>
            </w:pPr>
            <w:r>
              <w:t>Email Address</w:t>
            </w:r>
          </w:p>
        </w:tc>
        <w:tc>
          <w:tcPr>
            <w:tcW w:w="2529" w:type="dxa"/>
          </w:tcPr>
          <w:p w:rsidR="00ED6396" w:rsidRDefault="00ED6396" w:rsidP="00452DAF">
            <w:pPr>
              <w:contextualSpacing/>
            </w:pPr>
          </w:p>
        </w:tc>
      </w:tr>
      <w:tr w:rsidR="00ED6396" w:rsidTr="00112D0E">
        <w:trPr>
          <w:trHeight w:val="397"/>
        </w:trPr>
        <w:tc>
          <w:tcPr>
            <w:tcW w:w="2405" w:type="dxa"/>
            <w:shd w:val="clear" w:color="auto" w:fill="E7E6E6" w:themeFill="background2"/>
          </w:tcPr>
          <w:p w:rsidR="00ED6396" w:rsidRDefault="00452DAF" w:rsidP="00452DAF">
            <w:pPr>
              <w:contextualSpacing/>
            </w:pPr>
            <w:r>
              <w:t>Head of Group/PI</w:t>
            </w:r>
          </w:p>
        </w:tc>
        <w:tc>
          <w:tcPr>
            <w:tcW w:w="2523" w:type="dxa"/>
            <w:gridSpan w:val="2"/>
            <w:shd w:val="clear" w:color="auto" w:fill="FFFFFF" w:themeFill="background1"/>
          </w:tcPr>
          <w:p w:rsidR="00ED6396" w:rsidRDefault="00ED6396" w:rsidP="00452DAF">
            <w:pPr>
              <w:contextualSpacing/>
            </w:pPr>
          </w:p>
        </w:tc>
        <w:tc>
          <w:tcPr>
            <w:tcW w:w="1559" w:type="dxa"/>
            <w:shd w:val="clear" w:color="auto" w:fill="E7E6E6" w:themeFill="background2"/>
          </w:tcPr>
          <w:p w:rsidR="00ED6396" w:rsidRDefault="00ED6396" w:rsidP="00452DAF">
            <w:pPr>
              <w:contextualSpacing/>
            </w:pPr>
            <w:r>
              <w:t>Phone number</w:t>
            </w:r>
          </w:p>
        </w:tc>
        <w:tc>
          <w:tcPr>
            <w:tcW w:w="2529" w:type="dxa"/>
          </w:tcPr>
          <w:p w:rsidR="00ED6396" w:rsidRDefault="00ED6396" w:rsidP="00452DAF">
            <w:pPr>
              <w:contextualSpacing/>
            </w:pPr>
          </w:p>
        </w:tc>
      </w:tr>
      <w:tr w:rsidR="00155721" w:rsidTr="00112D0E">
        <w:trPr>
          <w:trHeight w:val="397"/>
        </w:trPr>
        <w:tc>
          <w:tcPr>
            <w:tcW w:w="2405" w:type="dxa"/>
            <w:shd w:val="clear" w:color="auto" w:fill="E7E6E6" w:themeFill="background2"/>
          </w:tcPr>
          <w:p w:rsidR="00155721" w:rsidRDefault="00155721" w:rsidP="00452DAF">
            <w:pPr>
              <w:contextualSpacing/>
            </w:pPr>
            <w:r>
              <w:t>Department/Institution</w:t>
            </w:r>
          </w:p>
        </w:tc>
        <w:tc>
          <w:tcPr>
            <w:tcW w:w="2523" w:type="dxa"/>
            <w:gridSpan w:val="2"/>
            <w:shd w:val="clear" w:color="auto" w:fill="FFFFFF" w:themeFill="background1"/>
          </w:tcPr>
          <w:p w:rsidR="00155721" w:rsidRDefault="00155721" w:rsidP="00452DAF">
            <w:pPr>
              <w:contextualSpacing/>
            </w:pPr>
          </w:p>
        </w:tc>
        <w:tc>
          <w:tcPr>
            <w:tcW w:w="1559" w:type="dxa"/>
            <w:vMerge w:val="restart"/>
            <w:shd w:val="clear" w:color="auto" w:fill="E7E6E6" w:themeFill="background2"/>
          </w:tcPr>
          <w:p w:rsidR="00155721" w:rsidRDefault="00155721" w:rsidP="00452DAF">
            <w:pPr>
              <w:contextualSpacing/>
            </w:pPr>
            <w:r>
              <w:t xml:space="preserve">Department Accounts </w:t>
            </w:r>
            <w:r w:rsidR="00452DAF">
              <w:t>contact</w:t>
            </w:r>
          </w:p>
        </w:tc>
        <w:tc>
          <w:tcPr>
            <w:tcW w:w="2529" w:type="dxa"/>
            <w:vMerge w:val="restart"/>
          </w:tcPr>
          <w:p w:rsidR="00155721" w:rsidRDefault="00155721" w:rsidP="00452DAF">
            <w:pPr>
              <w:contextualSpacing/>
            </w:pPr>
          </w:p>
        </w:tc>
      </w:tr>
      <w:tr w:rsidR="00155721" w:rsidTr="00112D0E">
        <w:trPr>
          <w:trHeight w:val="397"/>
        </w:trPr>
        <w:tc>
          <w:tcPr>
            <w:tcW w:w="2405" w:type="dxa"/>
            <w:shd w:val="clear" w:color="auto" w:fill="E7E6E6" w:themeFill="background2"/>
          </w:tcPr>
          <w:p w:rsidR="00155721" w:rsidRDefault="00155721" w:rsidP="00452DAF">
            <w:pPr>
              <w:contextualSpacing/>
            </w:pPr>
            <w:r>
              <w:t>Date of application</w:t>
            </w:r>
          </w:p>
        </w:tc>
        <w:tc>
          <w:tcPr>
            <w:tcW w:w="2523" w:type="dxa"/>
            <w:gridSpan w:val="2"/>
            <w:shd w:val="clear" w:color="auto" w:fill="FFFFFF" w:themeFill="background1"/>
          </w:tcPr>
          <w:p w:rsidR="00155721" w:rsidRDefault="00155721" w:rsidP="00452DAF">
            <w:pPr>
              <w:contextualSpacing/>
            </w:pPr>
          </w:p>
        </w:tc>
        <w:tc>
          <w:tcPr>
            <w:tcW w:w="1559" w:type="dxa"/>
            <w:vMerge/>
            <w:shd w:val="clear" w:color="auto" w:fill="E7E6E6" w:themeFill="background2"/>
          </w:tcPr>
          <w:p w:rsidR="00155721" w:rsidRDefault="00155721" w:rsidP="00452DAF">
            <w:pPr>
              <w:contextualSpacing/>
            </w:pPr>
          </w:p>
        </w:tc>
        <w:tc>
          <w:tcPr>
            <w:tcW w:w="2529" w:type="dxa"/>
            <w:vMerge/>
          </w:tcPr>
          <w:p w:rsidR="00155721" w:rsidRDefault="00155721" w:rsidP="00452DAF">
            <w:pPr>
              <w:contextualSpacing/>
            </w:pPr>
          </w:p>
        </w:tc>
      </w:tr>
      <w:tr w:rsidR="00C230A9" w:rsidTr="00187DC4">
        <w:trPr>
          <w:trHeight w:val="397"/>
        </w:trPr>
        <w:tc>
          <w:tcPr>
            <w:tcW w:w="9016" w:type="dxa"/>
            <w:gridSpan w:val="5"/>
            <w:shd w:val="clear" w:color="auto" w:fill="AEAAAA" w:themeFill="background2" w:themeFillShade="BF"/>
          </w:tcPr>
          <w:p w:rsidR="00C230A9" w:rsidRDefault="00C230A9" w:rsidP="00452DAF">
            <w:pPr>
              <w:contextualSpacing/>
            </w:pPr>
            <w:r>
              <w:t>Details of event</w:t>
            </w:r>
            <w:r w:rsidR="00187DC4">
              <w:t>/meeting</w:t>
            </w:r>
          </w:p>
        </w:tc>
      </w:tr>
      <w:tr w:rsidR="00C230A9" w:rsidTr="00ED6396">
        <w:trPr>
          <w:trHeight w:val="397"/>
        </w:trPr>
        <w:tc>
          <w:tcPr>
            <w:tcW w:w="3449" w:type="dxa"/>
            <w:gridSpan w:val="2"/>
            <w:shd w:val="clear" w:color="auto" w:fill="E7E6E6" w:themeFill="background2"/>
          </w:tcPr>
          <w:p w:rsidR="00C230A9" w:rsidRDefault="00C230A9" w:rsidP="00452DAF">
            <w:pPr>
              <w:contextualSpacing/>
            </w:pPr>
            <w:r>
              <w:t>Name of event</w:t>
            </w:r>
            <w:r w:rsidR="00187DC4">
              <w:t>/</w:t>
            </w:r>
            <w:r w:rsidR="00187DC4">
              <w:br/>
              <w:t>Name of company</w:t>
            </w:r>
          </w:p>
        </w:tc>
        <w:tc>
          <w:tcPr>
            <w:tcW w:w="5567" w:type="dxa"/>
            <w:gridSpan w:val="3"/>
          </w:tcPr>
          <w:p w:rsidR="00C230A9" w:rsidRDefault="00C230A9" w:rsidP="00452DAF">
            <w:pPr>
              <w:contextualSpacing/>
            </w:pPr>
          </w:p>
        </w:tc>
      </w:tr>
      <w:tr w:rsidR="00C230A9" w:rsidTr="00ED6396">
        <w:trPr>
          <w:trHeight w:val="397"/>
        </w:trPr>
        <w:tc>
          <w:tcPr>
            <w:tcW w:w="3449" w:type="dxa"/>
            <w:gridSpan w:val="2"/>
            <w:shd w:val="clear" w:color="auto" w:fill="E7E6E6" w:themeFill="background2"/>
          </w:tcPr>
          <w:p w:rsidR="00C230A9" w:rsidRDefault="00C230A9" w:rsidP="00452DAF">
            <w:pPr>
              <w:contextualSpacing/>
            </w:pPr>
            <w:r>
              <w:t>Date(s)</w:t>
            </w:r>
            <w:r w:rsidR="00187DC4">
              <w:t xml:space="preserve"> </w:t>
            </w:r>
            <w:r w:rsidR="00187DC4">
              <w:br/>
            </w:r>
            <w:r w:rsidR="00187DC4" w:rsidRPr="00187DC4">
              <w:rPr>
                <w:sz w:val="20"/>
                <w:szCs w:val="20"/>
              </w:rPr>
              <w:t>(if known, otherwise provide an indication of timescale)</w:t>
            </w:r>
          </w:p>
        </w:tc>
        <w:tc>
          <w:tcPr>
            <w:tcW w:w="5567" w:type="dxa"/>
            <w:gridSpan w:val="3"/>
          </w:tcPr>
          <w:p w:rsidR="00C230A9" w:rsidRDefault="00C230A9" w:rsidP="00452DAF">
            <w:pPr>
              <w:contextualSpacing/>
            </w:pPr>
          </w:p>
        </w:tc>
      </w:tr>
      <w:tr w:rsidR="00C230A9" w:rsidTr="00ED6396">
        <w:trPr>
          <w:trHeight w:val="397"/>
        </w:trPr>
        <w:tc>
          <w:tcPr>
            <w:tcW w:w="3449" w:type="dxa"/>
            <w:gridSpan w:val="2"/>
            <w:shd w:val="clear" w:color="auto" w:fill="E7E6E6" w:themeFill="background2"/>
          </w:tcPr>
          <w:p w:rsidR="00C230A9" w:rsidRDefault="00C230A9" w:rsidP="00452DAF">
            <w:pPr>
              <w:contextualSpacing/>
            </w:pPr>
            <w:r>
              <w:t>Location</w:t>
            </w:r>
          </w:p>
        </w:tc>
        <w:tc>
          <w:tcPr>
            <w:tcW w:w="5567" w:type="dxa"/>
            <w:gridSpan w:val="3"/>
          </w:tcPr>
          <w:p w:rsidR="00C230A9" w:rsidRDefault="00C230A9" w:rsidP="00452DAF">
            <w:pPr>
              <w:contextualSpacing/>
            </w:pPr>
          </w:p>
        </w:tc>
      </w:tr>
      <w:tr w:rsidR="00C230A9" w:rsidTr="00ED6396">
        <w:trPr>
          <w:trHeight w:val="283"/>
        </w:trPr>
        <w:tc>
          <w:tcPr>
            <w:tcW w:w="3449" w:type="dxa"/>
            <w:gridSpan w:val="2"/>
            <w:shd w:val="clear" w:color="auto" w:fill="E7E6E6" w:themeFill="background2"/>
          </w:tcPr>
          <w:p w:rsidR="00C230A9" w:rsidRDefault="00B42432" w:rsidP="00452DAF">
            <w:pPr>
              <w:contextualSpacing/>
            </w:pPr>
            <w:r>
              <w:t>Have you been to this event</w:t>
            </w:r>
            <w:r w:rsidR="00187DC4">
              <w:t>/met this company</w:t>
            </w:r>
            <w:r>
              <w:t xml:space="preserve"> before?</w:t>
            </w:r>
            <w:r w:rsidR="00187DC4">
              <w:t xml:space="preserve"> </w:t>
            </w:r>
            <w:r w:rsidR="00187DC4" w:rsidRPr="00187DC4">
              <w:rPr>
                <w:sz w:val="20"/>
                <w:szCs w:val="20"/>
              </w:rPr>
              <w:t>(please provide details)</w:t>
            </w:r>
          </w:p>
        </w:tc>
        <w:tc>
          <w:tcPr>
            <w:tcW w:w="5567" w:type="dxa"/>
            <w:gridSpan w:val="3"/>
          </w:tcPr>
          <w:p w:rsidR="00C230A9" w:rsidRDefault="00C230A9" w:rsidP="00452DAF">
            <w:pPr>
              <w:contextualSpacing/>
            </w:pPr>
          </w:p>
        </w:tc>
      </w:tr>
      <w:tr w:rsidR="00C230A9" w:rsidTr="00ED6396">
        <w:trPr>
          <w:trHeight w:val="283"/>
        </w:trPr>
        <w:tc>
          <w:tcPr>
            <w:tcW w:w="3449" w:type="dxa"/>
            <w:gridSpan w:val="2"/>
            <w:shd w:val="clear" w:color="auto" w:fill="E7E6E6" w:themeFill="background2"/>
          </w:tcPr>
          <w:p w:rsidR="00C230A9" w:rsidRDefault="00B42432" w:rsidP="00452DAF">
            <w:pPr>
              <w:contextualSpacing/>
            </w:pPr>
            <w:r>
              <w:t>How will attending this event</w:t>
            </w:r>
            <w:r w:rsidR="00D932D1">
              <w:t>/meeting</w:t>
            </w:r>
            <w:r>
              <w:t xml:space="preserve"> benefit you?</w:t>
            </w:r>
          </w:p>
        </w:tc>
        <w:tc>
          <w:tcPr>
            <w:tcW w:w="5567" w:type="dxa"/>
            <w:gridSpan w:val="3"/>
          </w:tcPr>
          <w:p w:rsidR="00C230A9" w:rsidRDefault="00C230A9" w:rsidP="00452DAF">
            <w:pPr>
              <w:contextualSpacing/>
            </w:pPr>
          </w:p>
        </w:tc>
      </w:tr>
      <w:tr w:rsidR="00B42432" w:rsidTr="00ED6396">
        <w:trPr>
          <w:trHeight w:val="283"/>
        </w:trPr>
        <w:tc>
          <w:tcPr>
            <w:tcW w:w="3449" w:type="dxa"/>
            <w:gridSpan w:val="2"/>
            <w:shd w:val="clear" w:color="auto" w:fill="E7E6E6" w:themeFill="background2"/>
          </w:tcPr>
          <w:p w:rsidR="00B42432" w:rsidRDefault="00B42432" w:rsidP="00452DAF">
            <w:pPr>
              <w:contextualSpacing/>
            </w:pPr>
            <w:r>
              <w:t>How does this event</w:t>
            </w:r>
            <w:r w:rsidR="00D932D1">
              <w:t>/meeting</w:t>
            </w:r>
            <w:r>
              <w:t xml:space="preserve"> align with BBSRC’s strategic priorities?</w:t>
            </w:r>
          </w:p>
        </w:tc>
        <w:tc>
          <w:tcPr>
            <w:tcW w:w="5567" w:type="dxa"/>
            <w:gridSpan w:val="3"/>
          </w:tcPr>
          <w:p w:rsidR="00B42432" w:rsidRDefault="00B42432" w:rsidP="00452DAF">
            <w:pPr>
              <w:contextualSpacing/>
            </w:pPr>
          </w:p>
        </w:tc>
      </w:tr>
      <w:tr w:rsidR="00B42432" w:rsidTr="00ED6396">
        <w:trPr>
          <w:trHeight w:val="283"/>
        </w:trPr>
        <w:tc>
          <w:tcPr>
            <w:tcW w:w="3449" w:type="dxa"/>
            <w:gridSpan w:val="2"/>
            <w:shd w:val="clear" w:color="auto" w:fill="E7E6E6" w:themeFill="background2"/>
          </w:tcPr>
          <w:p w:rsidR="00B42432" w:rsidRDefault="00187DC4" w:rsidP="00452DAF">
            <w:pPr>
              <w:contextualSpacing/>
            </w:pPr>
            <w:r w:rsidRPr="00187DC4">
              <w:rPr>
                <w:b/>
              </w:rPr>
              <w:t>Trade fairs/</w:t>
            </w:r>
            <w:r w:rsidR="00452DAF">
              <w:rPr>
                <w:b/>
              </w:rPr>
              <w:t>c</w:t>
            </w:r>
            <w:r w:rsidRPr="00187DC4">
              <w:rPr>
                <w:b/>
              </w:rPr>
              <w:t>onference only:</w:t>
            </w:r>
            <w:r>
              <w:br/>
            </w:r>
            <w:r w:rsidR="00B42432">
              <w:t>What industry will be at this event?  Have you been in contact with them before?</w:t>
            </w:r>
          </w:p>
        </w:tc>
        <w:tc>
          <w:tcPr>
            <w:tcW w:w="5567" w:type="dxa"/>
            <w:gridSpan w:val="3"/>
          </w:tcPr>
          <w:p w:rsidR="00B42432" w:rsidRDefault="00B42432" w:rsidP="00452DAF">
            <w:pPr>
              <w:contextualSpacing/>
            </w:pPr>
          </w:p>
        </w:tc>
      </w:tr>
      <w:tr w:rsidR="003025FC" w:rsidTr="00D932D1">
        <w:trPr>
          <w:trHeight w:val="397"/>
        </w:trPr>
        <w:tc>
          <w:tcPr>
            <w:tcW w:w="9016" w:type="dxa"/>
            <w:gridSpan w:val="5"/>
            <w:shd w:val="clear" w:color="auto" w:fill="AEAAAA" w:themeFill="background2" w:themeFillShade="BF"/>
          </w:tcPr>
          <w:p w:rsidR="003025FC" w:rsidRPr="00D932D1" w:rsidRDefault="003025FC" w:rsidP="00452DAF">
            <w:pPr>
              <w:contextualSpacing/>
              <w:rPr>
                <w:sz w:val="20"/>
                <w:szCs w:val="20"/>
              </w:rPr>
            </w:pPr>
            <w:r>
              <w:t>Costs requested</w:t>
            </w:r>
            <w:r w:rsidR="00D932D1">
              <w:t xml:space="preserve"> - </w:t>
            </w:r>
            <w:r w:rsidR="00D932D1">
              <w:rPr>
                <w:sz w:val="20"/>
                <w:szCs w:val="20"/>
              </w:rPr>
              <w:t xml:space="preserve">please </w:t>
            </w:r>
            <w:r w:rsidR="00D932D1" w:rsidRPr="00D932D1">
              <w:rPr>
                <w:sz w:val="20"/>
                <w:szCs w:val="20"/>
              </w:rPr>
              <w:t xml:space="preserve">provide estimates </w:t>
            </w:r>
            <w:r w:rsidR="00D932D1">
              <w:rPr>
                <w:sz w:val="20"/>
                <w:szCs w:val="20"/>
              </w:rPr>
              <w:t xml:space="preserve">if need be and attach </w:t>
            </w:r>
            <w:r w:rsidR="00ED6396">
              <w:rPr>
                <w:sz w:val="20"/>
                <w:szCs w:val="20"/>
              </w:rPr>
              <w:t xml:space="preserve">all </w:t>
            </w:r>
            <w:r w:rsidR="00D932D1">
              <w:rPr>
                <w:sz w:val="20"/>
                <w:szCs w:val="20"/>
              </w:rPr>
              <w:t>available</w:t>
            </w:r>
            <w:r w:rsidR="00D932D1" w:rsidRPr="00D932D1">
              <w:rPr>
                <w:sz w:val="20"/>
                <w:szCs w:val="20"/>
              </w:rPr>
              <w:t xml:space="preserve"> evidence</w:t>
            </w:r>
            <w:r w:rsidR="00D932D1">
              <w:rPr>
                <w:sz w:val="20"/>
                <w:szCs w:val="20"/>
              </w:rPr>
              <w:t>.  Your application is more likely to be processed quickly if you supply all the supporting evidence.</w:t>
            </w:r>
          </w:p>
        </w:tc>
      </w:tr>
      <w:tr w:rsidR="003025FC" w:rsidTr="00ED6396">
        <w:trPr>
          <w:trHeight w:val="510"/>
        </w:trPr>
        <w:tc>
          <w:tcPr>
            <w:tcW w:w="3449" w:type="dxa"/>
            <w:gridSpan w:val="2"/>
            <w:shd w:val="clear" w:color="auto" w:fill="E7E6E6" w:themeFill="background2"/>
          </w:tcPr>
          <w:p w:rsidR="003025FC" w:rsidRDefault="003025FC" w:rsidP="00452DAF">
            <w:pPr>
              <w:contextualSpacing/>
            </w:pPr>
            <w:r>
              <w:t xml:space="preserve">Travel </w:t>
            </w:r>
          </w:p>
        </w:tc>
        <w:tc>
          <w:tcPr>
            <w:tcW w:w="5567" w:type="dxa"/>
            <w:gridSpan w:val="3"/>
          </w:tcPr>
          <w:p w:rsidR="003025FC" w:rsidRDefault="003025FC" w:rsidP="00452DAF">
            <w:pPr>
              <w:contextualSpacing/>
            </w:pPr>
          </w:p>
        </w:tc>
      </w:tr>
      <w:tr w:rsidR="003025FC" w:rsidTr="00ED6396">
        <w:trPr>
          <w:trHeight w:val="510"/>
        </w:trPr>
        <w:tc>
          <w:tcPr>
            <w:tcW w:w="3449" w:type="dxa"/>
            <w:gridSpan w:val="2"/>
            <w:shd w:val="clear" w:color="auto" w:fill="E7E6E6" w:themeFill="background2"/>
          </w:tcPr>
          <w:p w:rsidR="003025FC" w:rsidRDefault="003025FC" w:rsidP="00452DAF">
            <w:pPr>
              <w:contextualSpacing/>
            </w:pPr>
            <w:r>
              <w:t>Ticket cost</w:t>
            </w:r>
          </w:p>
        </w:tc>
        <w:tc>
          <w:tcPr>
            <w:tcW w:w="5567" w:type="dxa"/>
            <w:gridSpan w:val="3"/>
          </w:tcPr>
          <w:p w:rsidR="003025FC" w:rsidRDefault="003025FC" w:rsidP="00452DAF">
            <w:pPr>
              <w:contextualSpacing/>
            </w:pPr>
          </w:p>
        </w:tc>
      </w:tr>
      <w:tr w:rsidR="003025FC" w:rsidTr="00ED6396">
        <w:trPr>
          <w:trHeight w:val="510"/>
        </w:trPr>
        <w:tc>
          <w:tcPr>
            <w:tcW w:w="3449" w:type="dxa"/>
            <w:gridSpan w:val="2"/>
            <w:shd w:val="clear" w:color="auto" w:fill="E7E6E6" w:themeFill="background2"/>
          </w:tcPr>
          <w:p w:rsidR="003025FC" w:rsidRDefault="003025FC" w:rsidP="00452DAF">
            <w:pPr>
              <w:contextualSpacing/>
            </w:pPr>
            <w:r>
              <w:t>Poster printing and laminating</w:t>
            </w:r>
          </w:p>
        </w:tc>
        <w:tc>
          <w:tcPr>
            <w:tcW w:w="5567" w:type="dxa"/>
            <w:gridSpan w:val="3"/>
          </w:tcPr>
          <w:p w:rsidR="003025FC" w:rsidRDefault="003025FC" w:rsidP="00452DAF">
            <w:pPr>
              <w:contextualSpacing/>
            </w:pPr>
          </w:p>
        </w:tc>
      </w:tr>
      <w:tr w:rsidR="003025FC" w:rsidTr="00ED6396">
        <w:trPr>
          <w:trHeight w:val="510"/>
        </w:trPr>
        <w:tc>
          <w:tcPr>
            <w:tcW w:w="3449" w:type="dxa"/>
            <w:gridSpan w:val="2"/>
            <w:shd w:val="clear" w:color="auto" w:fill="E7E6E6" w:themeFill="background2"/>
          </w:tcPr>
          <w:p w:rsidR="003025FC" w:rsidRDefault="00D932D1" w:rsidP="00452DAF">
            <w:pPr>
              <w:contextualSpacing/>
            </w:pPr>
            <w:r>
              <w:t>Business cards</w:t>
            </w:r>
          </w:p>
        </w:tc>
        <w:tc>
          <w:tcPr>
            <w:tcW w:w="5567" w:type="dxa"/>
            <w:gridSpan w:val="3"/>
          </w:tcPr>
          <w:p w:rsidR="003025FC" w:rsidRDefault="003025FC" w:rsidP="00452DAF">
            <w:pPr>
              <w:contextualSpacing/>
            </w:pPr>
          </w:p>
        </w:tc>
      </w:tr>
      <w:tr w:rsidR="003025FC" w:rsidTr="00ED6396">
        <w:trPr>
          <w:trHeight w:val="510"/>
        </w:trPr>
        <w:tc>
          <w:tcPr>
            <w:tcW w:w="3449" w:type="dxa"/>
            <w:gridSpan w:val="2"/>
            <w:shd w:val="clear" w:color="auto" w:fill="E7E6E6" w:themeFill="background2"/>
          </w:tcPr>
          <w:p w:rsidR="003025FC" w:rsidRDefault="00D932D1" w:rsidP="00452DAF">
            <w:pPr>
              <w:contextualSpacing/>
            </w:pPr>
            <w:r>
              <w:t>Other costs (please state)</w:t>
            </w:r>
          </w:p>
        </w:tc>
        <w:tc>
          <w:tcPr>
            <w:tcW w:w="5567" w:type="dxa"/>
            <w:gridSpan w:val="3"/>
          </w:tcPr>
          <w:p w:rsidR="003025FC" w:rsidRDefault="003025FC" w:rsidP="00452DAF">
            <w:pPr>
              <w:contextualSpacing/>
            </w:pPr>
          </w:p>
        </w:tc>
      </w:tr>
      <w:tr w:rsidR="009E4A12" w:rsidTr="00FD6B0D">
        <w:trPr>
          <w:trHeight w:val="397"/>
        </w:trPr>
        <w:tc>
          <w:tcPr>
            <w:tcW w:w="9016" w:type="dxa"/>
            <w:gridSpan w:val="5"/>
            <w:shd w:val="clear" w:color="auto" w:fill="AEAAAA" w:themeFill="background2" w:themeFillShade="BF"/>
          </w:tcPr>
          <w:p w:rsidR="009E4A12" w:rsidRDefault="009E4A12" w:rsidP="00452DAF">
            <w:pPr>
              <w:contextualSpacing/>
            </w:pPr>
            <w:r>
              <w:rPr>
                <w:b/>
                <w:sz w:val="20"/>
                <w:szCs w:val="20"/>
              </w:rPr>
              <w:t xml:space="preserve">DEPARTMENTAL </w:t>
            </w:r>
            <w:r w:rsidRPr="00A30366">
              <w:rPr>
                <w:b/>
                <w:sz w:val="20"/>
                <w:szCs w:val="20"/>
              </w:rPr>
              <w:t>ADMINISTRATIVE AUTHORITY</w:t>
            </w:r>
            <w:r>
              <w:rPr>
                <w:b/>
                <w:sz w:val="20"/>
                <w:szCs w:val="20"/>
              </w:rPr>
              <w:t xml:space="preserve">: </w:t>
            </w:r>
            <w:r w:rsidRPr="00A30366">
              <w:rPr>
                <w:sz w:val="20"/>
                <w:szCs w:val="20"/>
              </w:rPr>
              <w:t xml:space="preserve">I confirm that the application has been submitted with the agreement of the </w:t>
            </w:r>
            <w:r w:rsidR="00FD6B0D">
              <w:rPr>
                <w:sz w:val="20"/>
                <w:szCs w:val="20"/>
              </w:rPr>
              <w:t>department</w:t>
            </w:r>
            <w:r w:rsidRPr="00A30366">
              <w:rPr>
                <w:sz w:val="20"/>
                <w:szCs w:val="20"/>
              </w:rPr>
              <w:t xml:space="preserve"> and, if awarded, </w:t>
            </w:r>
            <w:r w:rsidR="00FD6B0D">
              <w:rPr>
                <w:sz w:val="20"/>
                <w:szCs w:val="20"/>
              </w:rPr>
              <w:t xml:space="preserve">I </w:t>
            </w:r>
            <w:r>
              <w:rPr>
                <w:sz w:val="20"/>
                <w:szCs w:val="20"/>
              </w:rPr>
              <w:t>will invoice the Bioscience Impact Team</w:t>
            </w:r>
            <w:r w:rsidR="00FD6B0D">
              <w:rPr>
                <w:sz w:val="20"/>
                <w:szCs w:val="20"/>
              </w:rPr>
              <w:t xml:space="preserve"> for costs</w:t>
            </w:r>
            <w:r w:rsidRPr="00A30366">
              <w:rPr>
                <w:sz w:val="20"/>
                <w:szCs w:val="20"/>
              </w:rPr>
              <w:t>.</w:t>
            </w:r>
          </w:p>
        </w:tc>
      </w:tr>
      <w:tr w:rsidR="009E4A12" w:rsidTr="00112D0E">
        <w:trPr>
          <w:trHeight w:val="850"/>
        </w:trPr>
        <w:tc>
          <w:tcPr>
            <w:tcW w:w="3449" w:type="dxa"/>
            <w:gridSpan w:val="2"/>
            <w:shd w:val="clear" w:color="auto" w:fill="FFFFFF" w:themeFill="background1"/>
          </w:tcPr>
          <w:p w:rsidR="009E4A12" w:rsidRDefault="009E4A12" w:rsidP="00452DAF">
            <w:pPr>
              <w:contextualSpacing/>
            </w:pPr>
            <w:r>
              <w:t>Name:</w:t>
            </w:r>
          </w:p>
        </w:tc>
        <w:tc>
          <w:tcPr>
            <w:tcW w:w="3038" w:type="dxa"/>
            <w:gridSpan w:val="2"/>
            <w:shd w:val="clear" w:color="auto" w:fill="FFFFFF" w:themeFill="background1"/>
          </w:tcPr>
          <w:p w:rsidR="009E4A12" w:rsidRDefault="009E4A12" w:rsidP="00452DAF">
            <w:pPr>
              <w:contextualSpacing/>
            </w:pPr>
            <w:r>
              <w:t>Signature:</w:t>
            </w:r>
          </w:p>
        </w:tc>
        <w:tc>
          <w:tcPr>
            <w:tcW w:w="2529" w:type="dxa"/>
            <w:shd w:val="clear" w:color="auto" w:fill="FFFFFF" w:themeFill="background1"/>
          </w:tcPr>
          <w:p w:rsidR="009E4A12" w:rsidRDefault="009E4A12" w:rsidP="00452DAF">
            <w:pPr>
              <w:contextualSpacing/>
            </w:pPr>
            <w:r>
              <w:t>Date:</w:t>
            </w:r>
          </w:p>
        </w:tc>
      </w:tr>
    </w:tbl>
    <w:p w:rsidR="007C3182" w:rsidRDefault="00022EC2" w:rsidP="00452DAF">
      <w:pPr>
        <w:spacing w:before="120" w:after="0"/>
        <w:contextualSpacing/>
      </w:pPr>
      <w:r>
        <w:t xml:space="preserve">Please collate all evidence and submit as a single </w:t>
      </w:r>
      <w:r w:rsidR="003025FC">
        <w:t xml:space="preserve">document to </w:t>
      </w:r>
      <w:r w:rsidR="00452DAF">
        <w:t>Dr Vibhuti Patel</w:t>
      </w:r>
      <w:r w:rsidR="003025FC">
        <w:t xml:space="preserve"> via email: </w:t>
      </w:r>
      <w:r w:rsidR="00452DAF">
        <w:rPr>
          <w:rStyle w:val="Hyperlink"/>
        </w:rPr>
        <w:t>vibhuti.patel@admin.cam.ac.uk</w:t>
      </w:r>
    </w:p>
    <w:p w:rsidR="00452DAF" w:rsidRDefault="00452DAF" w:rsidP="00452DAF">
      <w:pPr>
        <w:contextualSpacing/>
        <w:rPr>
          <w:b/>
          <w:sz w:val="32"/>
          <w:szCs w:val="32"/>
        </w:rPr>
      </w:pPr>
      <w:r>
        <w:rPr>
          <w:b/>
          <w:sz w:val="32"/>
          <w:szCs w:val="32"/>
        </w:rPr>
        <w:br w:type="page"/>
      </w:r>
    </w:p>
    <w:p w:rsidR="007C3182" w:rsidRPr="00D932D1" w:rsidRDefault="007C3182" w:rsidP="00452DAF">
      <w:pPr>
        <w:contextualSpacing/>
        <w:jc w:val="center"/>
        <w:rPr>
          <w:b/>
          <w:sz w:val="32"/>
          <w:szCs w:val="32"/>
        </w:rPr>
      </w:pPr>
      <w:r w:rsidRPr="00ED6396">
        <w:rPr>
          <w:b/>
          <w:sz w:val="32"/>
          <w:szCs w:val="32"/>
        </w:rPr>
        <w:lastRenderedPageBreak/>
        <w:t xml:space="preserve">BBSRC </w:t>
      </w:r>
      <w:r w:rsidR="00452DAF">
        <w:rPr>
          <w:b/>
          <w:sz w:val="32"/>
          <w:szCs w:val="32"/>
        </w:rPr>
        <w:t>FTMA</w:t>
      </w:r>
      <w:r w:rsidRPr="00ED6396">
        <w:rPr>
          <w:b/>
          <w:sz w:val="32"/>
          <w:szCs w:val="32"/>
        </w:rPr>
        <w:t xml:space="preserve"> Growing Relationships Fund</w:t>
      </w:r>
      <w:r w:rsidRPr="00022EC2">
        <w:rPr>
          <w:sz w:val="32"/>
          <w:szCs w:val="32"/>
        </w:rPr>
        <w:t xml:space="preserve"> </w:t>
      </w:r>
      <w:r w:rsidRPr="00D932D1">
        <w:rPr>
          <w:b/>
          <w:sz w:val="32"/>
          <w:szCs w:val="32"/>
        </w:rPr>
        <w:t>Final Report Form</w:t>
      </w:r>
    </w:p>
    <w:tbl>
      <w:tblPr>
        <w:tblStyle w:val="TableGrid"/>
        <w:tblW w:w="0" w:type="auto"/>
        <w:tblLook w:val="04A0" w:firstRow="1" w:lastRow="0" w:firstColumn="1" w:lastColumn="0" w:noHBand="0" w:noVBand="1"/>
      </w:tblPr>
      <w:tblGrid>
        <w:gridCol w:w="2405"/>
        <w:gridCol w:w="2268"/>
        <w:gridCol w:w="1559"/>
        <w:gridCol w:w="2784"/>
      </w:tblGrid>
      <w:tr w:rsidR="007C3182" w:rsidTr="00892C15">
        <w:trPr>
          <w:trHeight w:val="454"/>
        </w:trPr>
        <w:tc>
          <w:tcPr>
            <w:tcW w:w="2405" w:type="dxa"/>
            <w:shd w:val="clear" w:color="auto" w:fill="E7E6E6" w:themeFill="background2"/>
          </w:tcPr>
          <w:p w:rsidR="007C3182" w:rsidRDefault="007C3182" w:rsidP="00452DAF">
            <w:pPr>
              <w:contextualSpacing/>
            </w:pPr>
            <w:r>
              <w:t>Name</w:t>
            </w:r>
          </w:p>
        </w:tc>
        <w:tc>
          <w:tcPr>
            <w:tcW w:w="2268" w:type="dxa"/>
          </w:tcPr>
          <w:p w:rsidR="007C3182" w:rsidRDefault="007C3182" w:rsidP="00452DAF">
            <w:pPr>
              <w:contextualSpacing/>
            </w:pPr>
          </w:p>
        </w:tc>
        <w:tc>
          <w:tcPr>
            <w:tcW w:w="1559" w:type="dxa"/>
            <w:shd w:val="clear" w:color="auto" w:fill="E7E6E6" w:themeFill="background2"/>
          </w:tcPr>
          <w:p w:rsidR="007C3182" w:rsidRDefault="007C3182" w:rsidP="00452DAF">
            <w:pPr>
              <w:contextualSpacing/>
            </w:pPr>
            <w:r>
              <w:t>Email Address</w:t>
            </w:r>
          </w:p>
        </w:tc>
        <w:tc>
          <w:tcPr>
            <w:tcW w:w="2784" w:type="dxa"/>
          </w:tcPr>
          <w:p w:rsidR="007C3182" w:rsidRDefault="007C3182" w:rsidP="00452DAF">
            <w:pPr>
              <w:contextualSpacing/>
            </w:pPr>
          </w:p>
        </w:tc>
      </w:tr>
      <w:tr w:rsidR="007C3182" w:rsidTr="00892C15">
        <w:trPr>
          <w:trHeight w:val="454"/>
        </w:trPr>
        <w:tc>
          <w:tcPr>
            <w:tcW w:w="2405" w:type="dxa"/>
            <w:shd w:val="clear" w:color="auto" w:fill="E7E6E6" w:themeFill="background2"/>
          </w:tcPr>
          <w:p w:rsidR="007C3182" w:rsidRDefault="007C3182" w:rsidP="00452DAF">
            <w:pPr>
              <w:contextualSpacing/>
            </w:pPr>
            <w:r>
              <w:t>Department/Institution</w:t>
            </w:r>
          </w:p>
        </w:tc>
        <w:tc>
          <w:tcPr>
            <w:tcW w:w="2268" w:type="dxa"/>
          </w:tcPr>
          <w:p w:rsidR="007C3182" w:rsidRDefault="007C3182" w:rsidP="00452DAF">
            <w:pPr>
              <w:contextualSpacing/>
            </w:pPr>
          </w:p>
        </w:tc>
        <w:tc>
          <w:tcPr>
            <w:tcW w:w="1559" w:type="dxa"/>
            <w:shd w:val="clear" w:color="auto" w:fill="E7E6E6" w:themeFill="background2"/>
          </w:tcPr>
          <w:p w:rsidR="007C3182" w:rsidRDefault="007C3182" w:rsidP="00452DAF">
            <w:pPr>
              <w:contextualSpacing/>
            </w:pPr>
            <w:r>
              <w:t>Phone number</w:t>
            </w:r>
          </w:p>
        </w:tc>
        <w:tc>
          <w:tcPr>
            <w:tcW w:w="2784" w:type="dxa"/>
          </w:tcPr>
          <w:p w:rsidR="007C3182" w:rsidRDefault="007C3182" w:rsidP="00452DAF">
            <w:pPr>
              <w:contextualSpacing/>
            </w:pPr>
          </w:p>
        </w:tc>
      </w:tr>
      <w:tr w:rsidR="007C3182" w:rsidTr="00D932D1">
        <w:trPr>
          <w:trHeight w:val="340"/>
        </w:trPr>
        <w:tc>
          <w:tcPr>
            <w:tcW w:w="9016" w:type="dxa"/>
            <w:gridSpan w:val="4"/>
            <w:shd w:val="clear" w:color="auto" w:fill="AEAAAA" w:themeFill="background2" w:themeFillShade="BF"/>
          </w:tcPr>
          <w:p w:rsidR="007C3182" w:rsidRDefault="007C3182" w:rsidP="00452DAF">
            <w:pPr>
              <w:contextualSpacing/>
            </w:pPr>
            <w:r>
              <w:t>Details of event</w:t>
            </w:r>
            <w:r w:rsidR="00D932D1">
              <w:t>/meeting</w:t>
            </w:r>
          </w:p>
        </w:tc>
      </w:tr>
      <w:tr w:rsidR="007C3182" w:rsidTr="00D932D1">
        <w:trPr>
          <w:trHeight w:val="340"/>
        </w:trPr>
        <w:tc>
          <w:tcPr>
            <w:tcW w:w="2405" w:type="dxa"/>
            <w:shd w:val="clear" w:color="auto" w:fill="E7E6E6" w:themeFill="background2"/>
          </w:tcPr>
          <w:p w:rsidR="007C3182" w:rsidRDefault="007C3182" w:rsidP="00452DAF">
            <w:pPr>
              <w:contextualSpacing/>
            </w:pPr>
            <w:r>
              <w:t>Name of event</w:t>
            </w:r>
            <w:r w:rsidR="00D932D1">
              <w:t>/company visited</w:t>
            </w:r>
          </w:p>
        </w:tc>
        <w:tc>
          <w:tcPr>
            <w:tcW w:w="6611" w:type="dxa"/>
            <w:gridSpan w:val="3"/>
          </w:tcPr>
          <w:p w:rsidR="007C3182" w:rsidRDefault="007C3182" w:rsidP="00452DAF">
            <w:pPr>
              <w:contextualSpacing/>
            </w:pPr>
          </w:p>
        </w:tc>
      </w:tr>
      <w:tr w:rsidR="007C3182" w:rsidTr="00892C15">
        <w:trPr>
          <w:trHeight w:val="454"/>
        </w:trPr>
        <w:tc>
          <w:tcPr>
            <w:tcW w:w="2405" w:type="dxa"/>
            <w:shd w:val="clear" w:color="auto" w:fill="E7E6E6" w:themeFill="background2"/>
          </w:tcPr>
          <w:p w:rsidR="007C3182" w:rsidRDefault="007C3182" w:rsidP="00452DAF">
            <w:pPr>
              <w:contextualSpacing/>
            </w:pPr>
            <w:r>
              <w:t>Date(s)</w:t>
            </w:r>
          </w:p>
        </w:tc>
        <w:tc>
          <w:tcPr>
            <w:tcW w:w="6611" w:type="dxa"/>
            <w:gridSpan w:val="3"/>
          </w:tcPr>
          <w:p w:rsidR="007C3182" w:rsidRDefault="007C3182" w:rsidP="00452DAF">
            <w:pPr>
              <w:contextualSpacing/>
            </w:pPr>
          </w:p>
        </w:tc>
      </w:tr>
      <w:tr w:rsidR="007C3182" w:rsidTr="00892C15">
        <w:trPr>
          <w:trHeight w:val="454"/>
        </w:trPr>
        <w:tc>
          <w:tcPr>
            <w:tcW w:w="2405" w:type="dxa"/>
            <w:shd w:val="clear" w:color="auto" w:fill="E7E6E6" w:themeFill="background2"/>
          </w:tcPr>
          <w:p w:rsidR="007C3182" w:rsidRDefault="007C3182" w:rsidP="00452DAF">
            <w:pPr>
              <w:contextualSpacing/>
            </w:pPr>
            <w:r>
              <w:t>Location</w:t>
            </w:r>
          </w:p>
        </w:tc>
        <w:tc>
          <w:tcPr>
            <w:tcW w:w="6611" w:type="dxa"/>
            <w:gridSpan w:val="3"/>
          </w:tcPr>
          <w:p w:rsidR="007C3182" w:rsidRDefault="007C3182" w:rsidP="00452DAF">
            <w:pPr>
              <w:contextualSpacing/>
            </w:pPr>
          </w:p>
        </w:tc>
      </w:tr>
      <w:tr w:rsidR="007C3182" w:rsidTr="00D932D1">
        <w:trPr>
          <w:trHeight w:val="1417"/>
        </w:trPr>
        <w:tc>
          <w:tcPr>
            <w:tcW w:w="2405" w:type="dxa"/>
            <w:shd w:val="clear" w:color="auto" w:fill="E7E6E6" w:themeFill="background2"/>
          </w:tcPr>
          <w:p w:rsidR="00D932D1" w:rsidRDefault="007C3182" w:rsidP="00452DAF">
            <w:pPr>
              <w:contextualSpacing/>
            </w:pPr>
            <w:r>
              <w:t>Did you present at the event</w:t>
            </w:r>
            <w:r w:rsidR="00D932D1">
              <w:t>/meeting</w:t>
            </w:r>
            <w:r>
              <w:t xml:space="preserve">? </w:t>
            </w:r>
          </w:p>
          <w:p w:rsidR="007C3182" w:rsidRDefault="007C3182" w:rsidP="00452DAF">
            <w:pPr>
              <w:contextualSpacing/>
            </w:pPr>
            <w:r>
              <w:t>Please provide details.</w:t>
            </w:r>
          </w:p>
        </w:tc>
        <w:tc>
          <w:tcPr>
            <w:tcW w:w="6611" w:type="dxa"/>
            <w:gridSpan w:val="3"/>
          </w:tcPr>
          <w:p w:rsidR="007C3182" w:rsidRDefault="007C3182" w:rsidP="00452DAF">
            <w:pPr>
              <w:contextualSpacing/>
            </w:pPr>
          </w:p>
        </w:tc>
      </w:tr>
      <w:tr w:rsidR="007C3182" w:rsidTr="00D932D1">
        <w:trPr>
          <w:trHeight w:val="1417"/>
        </w:trPr>
        <w:tc>
          <w:tcPr>
            <w:tcW w:w="2405" w:type="dxa"/>
            <w:shd w:val="clear" w:color="auto" w:fill="E7E6E6" w:themeFill="background2"/>
          </w:tcPr>
          <w:p w:rsidR="007C3182" w:rsidRDefault="007C3182" w:rsidP="00452DAF">
            <w:pPr>
              <w:contextualSpacing/>
            </w:pPr>
            <w:r>
              <w:t>Who did you meet?</w:t>
            </w:r>
          </w:p>
        </w:tc>
        <w:tc>
          <w:tcPr>
            <w:tcW w:w="6611" w:type="dxa"/>
            <w:gridSpan w:val="3"/>
          </w:tcPr>
          <w:p w:rsidR="007C3182" w:rsidRDefault="007C3182" w:rsidP="00452DAF">
            <w:pPr>
              <w:contextualSpacing/>
            </w:pPr>
          </w:p>
        </w:tc>
      </w:tr>
      <w:tr w:rsidR="007C3182" w:rsidTr="00D932D1">
        <w:trPr>
          <w:trHeight w:val="1417"/>
        </w:trPr>
        <w:tc>
          <w:tcPr>
            <w:tcW w:w="2405" w:type="dxa"/>
            <w:shd w:val="clear" w:color="auto" w:fill="E7E6E6" w:themeFill="background2"/>
          </w:tcPr>
          <w:p w:rsidR="007C3182" w:rsidRDefault="007C3182" w:rsidP="00452DAF">
            <w:pPr>
              <w:contextualSpacing/>
            </w:pPr>
            <w:r>
              <w:t>What will you do to follow up?</w:t>
            </w:r>
          </w:p>
        </w:tc>
        <w:tc>
          <w:tcPr>
            <w:tcW w:w="6611" w:type="dxa"/>
            <w:gridSpan w:val="3"/>
          </w:tcPr>
          <w:p w:rsidR="007C3182" w:rsidRDefault="007C3182" w:rsidP="00452DAF">
            <w:pPr>
              <w:contextualSpacing/>
            </w:pPr>
          </w:p>
        </w:tc>
      </w:tr>
      <w:tr w:rsidR="00D932D1" w:rsidTr="00D932D1">
        <w:trPr>
          <w:trHeight w:val="1417"/>
        </w:trPr>
        <w:tc>
          <w:tcPr>
            <w:tcW w:w="2405" w:type="dxa"/>
            <w:shd w:val="clear" w:color="auto" w:fill="E7E6E6" w:themeFill="background2"/>
          </w:tcPr>
          <w:p w:rsidR="00D932D1" w:rsidRDefault="00D932D1" w:rsidP="00452DAF">
            <w:pPr>
              <w:contextualSpacing/>
            </w:pPr>
            <w:r>
              <w:t xml:space="preserve">What can the Bioscience Impact Team do to </w:t>
            </w:r>
            <w:r w:rsidR="00452DAF">
              <w:t xml:space="preserve">further </w:t>
            </w:r>
            <w:r>
              <w:t>help you?</w:t>
            </w:r>
          </w:p>
        </w:tc>
        <w:tc>
          <w:tcPr>
            <w:tcW w:w="6611" w:type="dxa"/>
            <w:gridSpan w:val="3"/>
          </w:tcPr>
          <w:p w:rsidR="00D932D1" w:rsidRDefault="00D932D1" w:rsidP="00452DAF">
            <w:pPr>
              <w:contextualSpacing/>
            </w:pPr>
          </w:p>
        </w:tc>
      </w:tr>
      <w:tr w:rsidR="00C230A9" w:rsidTr="00D932D1">
        <w:trPr>
          <w:trHeight w:val="1417"/>
        </w:trPr>
        <w:tc>
          <w:tcPr>
            <w:tcW w:w="2405" w:type="dxa"/>
            <w:shd w:val="clear" w:color="auto" w:fill="E7E6E6" w:themeFill="background2"/>
          </w:tcPr>
          <w:p w:rsidR="00D932D1" w:rsidRDefault="00C230A9" w:rsidP="00452DAF">
            <w:pPr>
              <w:contextualSpacing/>
            </w:pPr>
            <w:r>
              <w:t>Would you recommend this event</w:t>
            </w:r>
            <w:r w:rsidR="00D932D1">
              <w:t>/company</w:t>
            </w:r>
            <w:r>
              <w:t xml:space="preserve"> to others? </w:t>
            </w:r>
          </w:p>
          <w:p w:rsidR="00C230A9" w:rsidRDefault="00C230A9" w:rsidP="00452DAF">
            <w:pPr>
              <w:contextualSpacing/>
            </w:pPr>
            <w:r>
              <w:t>Please give details of who might be interested.</w:t>
            </w:r>
          </w:p>
        </w:tc>
        <w:tc>
          <w:tcPr>
            <w:tcW w:w="6611" w:type="dxa"/>
            <w:gridSpan w:val="3"/>
          </w:tcPr>
          <w:p w:rsidR="00C230A9" w:rsidRDefault="00C230A9" w:rsidP="00452DAF">
            <w:pPr>
              <w:contextualSpacing/>
            </w:pPr>
          </w:p>
        </w:tc>
      </w:tr>
    </w:tbl>
    <w:p w:rsidR="007C3182" w:rsidRDefault="007C3182" w:rsidP="00452DAF">
      <w:pPr>
        <w:spacing w:after="0"/>
        <w:contextualSpacing/>
      </w:pPr>
    </w:p>
    <w:p w:rsidR="007C3182" w:rsidRDefault="007C3182" w:rsidP="00452DAF">
      <w:pPr>
        <w:contextualSpacing/>
      </w:pPr>
      <w:r>
        <w:t xml:space="preserve">Please fill in this form and submit </w:t>
      </w:r>
      <w:r w:rsidR="00B74D8A">
        <w:t xml:space="preserve">along with the invoice for costs </w:t>
      </w:r>
      <w:r>
        <w:t xml:space="preserve">to </w:t>
      </w:r>
      <w:r w:rsidR="00452DAF">
        <w:t>Vibhuti Patel</w:t>
      </w:r>
      <w:r>
        <w:t xml:space="preserve"> via email (</w:t>
      </w:r>
      <w:hyperlink r:id="rId13" w:history="1">
        <w:r w:rsidR="00452DAF" w:rsidRPr="00A64C75">
          <w:rPr>
            <w:rStyle w:val="Hyperlink"/>
          </w:rPr>
          <w:t>vibhuti.patel@admin.cam.ac.uk</w:t>
        </w:r>
      </w:hyperlink>
      <w:r w:rsidR="00452DAF">
        <w:t>)</w:t>
      </w:r>
      <w:r>
        <w:t xml:space="preserve"> within one month </w:t>
      </w:r>
      <w:r w:rsidR="00D932D1">
        <w:t>of</w:t>
      </w:r>
      <w:r>
        <w:t xml:space="preserve"> the event</w:t>
      </w:r>
      <w:r w:rsidR="00452DAF">
        <w:t>/meeting</w:t>
      </w:r>
      <w:r>
        <w:t>.</w:t>
      </w:r>
    </w:p>
    <w:p w:rsidR="007C3182" w:rsidRDefault="007C3182" w:rsidP="00452DAF">
      <w:pPr>
        <w:contextualSpacing/>
      </w:pPr>
      <w:r>
        <w:t>Please contact the Bioscience Impact Team</w:t>
      </w:r>
      <w:r w:rsidR="00D932D1">
        <w:t xml:space="preserve"> </w:t>
      </w:r>
      <w:r>
        <w:t xml:space="preserve">if you require any assistance in following up connections or ideas generated at the event. </w:t>
      </w:r>
    </w:p>
    <w:sectPr w:rsidR="007C318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96" w:rsidRDefault="003B2F96" w:rsidP="00022EC2">
      <w:pPr>
        <w:spacing w:after="0" w:line="240" w:lineRule="auto"/>
      </w:pPr>
      <w:r>
        <w:separator/>
      </w:r>
    </w:p>
  </w:endnote>
  <w:endnote w:type="continuationSeparator" w:id="0">
    <w:p w:rsidR="003B2F96" w:rsidRDefault="003B2F96" w:rsidP="0002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45871"/>
      <w:docPartObj>
        <w:docPartGallery w:val="Page Numbers (Bottom of Page)"/>
        <w:docPartUnique/>
      </w:docPartObj>
    </w:sdtPr>
    <w:sdtEndPr>
      <w:rPr>
        <w:noProof/>
      </w:rPr>
    </w:sdtEndPr>
    <w:sdtContent>
      <w:p w:rsidR="00022EC2" w:rsidRDefault="00022EC2">
        <w:pPr>
          <w:pStyle w:val="Footer"/>
          <w:jc w:val="right"/>
        </w:pPr>
        <w:r>
          <w:fldChar w:fldCharType="begin"/>
        </w:r>
        <w:r>
          <w:instrText xml:space="preserve"> PAGE   \* MERGEFORMAT </w:instrText>
        </w:r>
        <w:r>
          <w:fldChar w:fldCharType="separate"/>
        </w:r>
        <w:r w:rsidR="00CE6C0E">
          <w:rPr>
            <w:noProof/>
          </w:rPr>
          <w:t>4</w:t>
        </w:r>
        <w:r>
          <w:rPr>
            <w:noProof/>
          </w:rPr>
          <w:fldChar w:fldCharType="end"/>
        </w:r>
      </w:p>
    </w:sdtContent>
  </w:sdt>
  <w:p w:rsidR="00022EC2" w:rsidRDefault="00022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96" w:rsidRDefault="003B2F96" w:rsidP="00022EC2">
      <w:pPr>
        <w:spacing w:after="0" w:line="240" w:lineRule="auto"/>
      </w:pPr>
      <w:r>
        <w:separator/>
      </w:r>
    </w:p>
  </w:footnote>
  <w:footnote w:type="continuationSeparator" w:id="0">
    <w:p w:rsidR="003B2F96" w:rsidRDefault="003B2F96" w:rsidP="0002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E9" w:rsidRDefault="000C6E06">
    <w:pPr>
      <w:pStyle w:val="Header"/>
    </w:pPr>
    <w:r>
      <w:rPr>
        <w:noProof/>
        <w:lang w:eastAsia="en-GB"/>
      </w:rPr>
      <w:drawing>
        <wp:anchor distT="0" distB="0" distL="114300" distR="114300" simplePos="0" relativeHeight="251661312" behindDoc="0" locked="0" layoutInCell="1" allowOverlap="1">
          <wp:simplePos x="0" y="0"/>
          <wp:positionH relativeFrom="margin">
            <wp:posOffset>2131060</wp:posOffset>
          </wp:positionH>
          <wp:positionV relativeFrom="paragraph">
            <wp:posOffset>17145</wp:posOffset>
          </wp:positionV>
          <wp:extent cx="10096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 blue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-144780</wp:posOffset>
              </wp:positionV>
              <wp:extent cx="25908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000125"/>
                      </a:xfrm>
                      <a:prstGeom prst="rect">
                        <a:avLst/>
                      </a:prstGeom>
                      <a:solidFill>
                        <a:srgbClr val="FFFFFF"/>
                      </a:solidFill>
                      <a:ln w="9525">
                        <a:noFill/>
                        <a:miter lim="800000"/>
                        <a:headEnd/>
                        <a:tailEnd/>
                      </a:ln>
                    </wps:spPr>
                    <wps:txbx>
                      <w:txbxContent>
                        <w:p w:rsidR="000C6E06" w:rsidRPr="000C6E06" w:rsidRDefault="000C6E06" w:rsidP="000C6E06">
                          <w:pPr>
                            <w:contextualSpacing/>
                            <w:jc w:val="right"/>
                            <w:rPr>
                              <w:sz w:val="20"/>
                            </w:rPr>
                          </w:pPr>
                          <w:r w:rsidRPr="000C6E06">
                            <w:rPr>
                              <w:sz w:val="20"/>
                            </w:rPr>
                            <w:t>Bioscience Impact Team</w:t>
                          </w:r>
                        </w:p>
                        <w:p w:rsidR="000C6E06" w:rsidRPr="000C6E06" w:rsidRDefault="000C6E06" w:rsidP="000C6E06">
                          <w:pPr>
                            <w:contextualSpacing/>
                            <w:jc w:val="right"/>
                            <w:rPr>
                              <w:sz w:val="20"/>
                            </w:rPr>
                          </w:pPr>
                          <w:r w:rsidRPr="000C6E06">
                            <w:rPr>
                              <w:sz w:val="20"/>
                            </w:rPr>
                            <w:t>The School of the Biological Sciences</w:t>
                          </w:r>
                        </w:p>
                        <w:p w:rsidR="000C6E06" w:rsidRPr="000C6E06" w:rsidRDefault="000C6E06" w:rsidP="000C6E06">
                          <w:pPr>
                            <w:contextualSpacing/>
                            <w:jc w:val="right"/>
                            <w:rPr>
                              <w:sz w:val="20"/>
                            </w:rPr>
                          </w:pPr>
                          <w:r w:rsidRPr="000C6E06">
                            <w:rPr>
                              <w:sz w:val="20"/>
                            </w:rPr>
                            <w:t>University of Cambridge</w:t>
                          </w:r>
                        </w:p>
                        <w:p w:rsidR="000C6E06" w:rsidRPr="000C6E06" w:rsidRDefault="000C6E06" w:rsidP="000C6E06">
                          <w:pPr>
                            <w:contextualSpacing/>
                            <w:jc w:val="right"/>
                            <w:rPr>
                              <w:sz w:val="20"/>
                            </w:rPr>
                          </w:pPr>
                          <w:r w:rsidRPr="000C6E06">
                            <w:rPr>
                              <w:sz w:val="20"/>
                            </w:rPr>
                            <w:t>17 Mill Lane, Cambridge CB2 1RX</w:t>
                          </w:r>
                        </w:p>
                        <w:p w:rsidR="000C6E06" w:rsidRPr="000C6E06" w:rsidRDefault="00CE6C0E" w:rsidP="000C6E06">
                          <w:pPr>
                            <w:contextualSpacing/>
                            <w:jc w:val="right"/>
                            <w:rPr>
                              <w:sz w:val="20"/>
                            </w:rPr>
                          </w:pPr>
                          <w:hyperlink r:id="rId2" w:history="1">
                            <w:r w:rsidR="000C6E06" w:rsidRPr="000C6E06">
                              <w:rPr>
                                <w:rStyle w:val="Hyperlink"/>
                                <w:sz w:val="20"/>
                              </w:rPr>
                              <w:t>BioscienceImpactTeam@admin.cam.ac.uk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8pt;margin-top:-11.4pt;width:204pt;height:7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" stroked="f">
              <v:textbox>
                <w:txbxContent>
                  <w:p w:rsidR="000C6E06" w:rsidRPr="000C6E06" w:rsidRDefault="000C6E06" w:rsidP="000C6E06">
                    <w:pPr>
                      <w:contextualSpacing/>
                      <w:jc w:val="right"/>
                      <w:rPr>
                        <w:sz w:val="20"/>
                      </w:rPr>
                    </w:pPr>
                    <w:r w:rsidRPr="000C6E06">
                      <w:rPr>
                        <w:sz w:val="20"/>
                      </w:rPr>
                      <w:t>Bioscience Impact Team</w:t>
                    </w:r>
                  </w:p>
                  <w:p w:rsidR="000C6E06" w:rsidRPr="000C6E06" w:rsidRDefault="000C6E06" w:rsidP="000C6E06">
                    <w:pPr>
                      <w:contextualSpacing/>
                      <w:jc w:val="right"/>
                      <w:rPr>
                        <w:sz w:val="20"/>
                      </w:rPr>
                    </w:pPr>
                    <w:r w:rsidRPr="000C6E06">
                      <w:rPr>
                        <w:sz w:val="20"/>
                      </w:rPr>
                      <w:t>The School of the Biological Sciences</w:t>
                    </w:r>
                  </w:p>
                  <w:p w:rsidR="000C6E06" w:rsidRPr="000C6E06" w:rsidRDefault="000C6E06" w:rsidP="000C6E06">
                    <w:pPr>
                      <w:contextualSpacing/>
                      <w:jc w:val="right"/>
                      <w:rPr>
                        <w:sz w:val="20"/>
                      </w:rPr>
                    </w:pPr>
                    <w:r w:rsidRPr="000C6E06">
                      <w:rPr>
                        <w:sz w:val="20"/>
                      </w:rPr>
                      <w:t>University of Cambridge</w:t>
                    </w:r>
                  </w:p>
                  <w:p w:rsidR="000C6E06" w:rsidRPr="000C6E06" w:rsidRDefault="000C6E06" w:rsidP="000C6E06">
                    <w:pPr>
                      <w:contextualSpacing/>
                      <w:jc w:val="right"/>
                      <w:rPr>
                        <w:sz w:val="20"/>
                      </w:rPr>
                    </w:pPr>
                    <w:r w:rsidRPr="000C6E06">
                      <w:rPr>
                        <w:sz w:val="20"/>
                      </w:rPr>
                      <w:t>17 Mill Lane, Cambridge CB2 1RX</w:t>
                    </w:r>
                  </w:p>
                  <w:p w:rsidR="000C6E06" w:rsidRPr="000C6E06" w:rsidRDefault="000C6E06" w:rsidP="000C6E06">
                    <w:pPr>
                      <w:contextualSpacing/>
                      <w:jc w:val="right"/>
                      <w:rPr>
                        <w:sz w:val="20"/>
                      </w:rPr>
                    </w:pPr>
                    <w:hyperlink r:id="rId3" w:history="1">
                      <w:r w:rsidRPr="000C6E06">
                        <w:rPr>
                          <w:rStyle w:val="Hyperlink"/>
                          <w:sz w:val="20"/>
                        </w:rPr>
                        <w:t>BioscienceImpactTeam@admin.cam.ac.uk</w:t>
                      </w:r>
                    </w:hyperlink>
                  </w:p>
                </w:txbxContent>
              </v:textbox>
              <w10:wrap type="square" anchorx="margin"/>
            </v:shape>
          </w:pict>
        </mc:Fallback>
      </mc:AlternateContent>
    </w:r>
    <w:r w:rsidR="008A1EE9">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704850</wp:posOffset>
          </wp:positionV>
          <wp:extent cx="1581150" cy="316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SRC.jpg"/>
                  <pic:cNvPicPr/>
                </pic:nvPicPr>
                <pic:blipFill>
                  <a:blip r:embed="rId4">
                    <a:extLst>
                      <a:ext uri="{28A0092B-C50C-407E-A947-70E740481C1C}">
                        <a14:useLocalDpi xmlns:a14="http://schemas.microsoft.com/office/drawing/2010/main" val="0"/>
                      </a:ext>
                    </a:extLst>
                  </a:blip>
                  <a:stretch>
                    <a:fillRect/>
                  </a:stretch>
                </pic:blipFill>
                <pic:spPr>
                  <a:xfrm>
                    <a:off x="0" y="0"/>
                    <a:ext cx="1598710" cy="320711"/>
                  </a:xfrm>
                  <a:prstGeom prst="rect">
                    <a:avLst/>
                  </a:prstGeom>
                </pic:spPr>
              </pic:pic>
            </a:graphicData>
          </a:graphic>
          <wp14:sizeRelH relativeFrom="margin">
            <wp14:pctWidth>0</wp14:pctWidth>
          </wp14:sizeRelH>
          <wp14:sizeRelV relativeFrom="margin">
            <wp14:pctHeight>0</wp14:pctHeight>
          </wp14:sizeRelV>
        </wp:anchor>
      </w:drawing>
    </w:r>
    <w:r w:rsidR="008A1EE9">
      <w:tab/>
    </w:r>
    <w:r w:rsidR="008A1EE9">
      <w:tab/>
    </w:r>
  </w:p>
  <w:p w:rsidR="008A1EE9" w:rsidRDefault="008A1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097"/>
    <w:multiLevelType w:val="hybridMultilevel"/>
    <w:tmpl w:val="AA24B8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A4469"/>
    <w:multiLevelType w:val="hybridMultilevel"/>
    <w:tmpl w:val="82EAD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369BF"/>
    <w:multiLevelType w:val="hybridMultilevel"/>
    <w:tmpl w:val="34D661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205526F"/>
    <w:multiLevelType w:val="hybridMultilevel"/>
    <w:tmpl w:val="5596D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90852"/>
    <w:multiLevelType w:val="hybridMultilevel"/>
    <w:tmpl w:val="E0C804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F3FDE"/>
    <w:multiLevelType w:val="hybridMultilevel"/>
    <w:tmpl w:val="EAF8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C1F12"/>
    <w:multiLevelType w:val="hybridMultilevel"/>
    <w:tmpl w:val="4F6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67D0E"/>
    <w:multiLevelType w:val="hybridMultilevel"/>
    <w:tmpl w:val="86888A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11292"/>
    <w:multiLevelType w:val="hybridMultilevel"/>
    <w:tmpl w:val="3818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4"/>
  </w:num>
  <w:num w:numId="5">
    <w:abstractNumId w:val="3"/>
  </w:num>
  <w:num w:numId="6">
    <w:abstractNumId w:val="8"/>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19"/>
    <w:rsid w:val="00022EC2"/>
    <w:rsid w:val="000C6E06"/>
    <w:rsid w:val="000D1ABA"/>
    <w:rsid w:val="00112D0E"/>
    <w:rsid w:val="00127A2D"/>
    <w:rsid w:val="00155721"/>
    <w:rsid w:val="00187DC4"/>
    <w:rsid w:val="00232519"/>
    <w:rsid w:val="00250A3D"/>
    <w:rsid w:val="003025FC"/>
    <w:rsid w:val="00351ADA"/>
    <w:rsid w:val="00380320"/>
    <w:rsid w:val="00381E39"/>
    <w:rsid w:val="003B2F96"/>
    <w:rsid w:val="003E4CDA"/>
    <w:rsid w:val="003E7A86"/>
    <w:rsid w:val="003F5D07"/>
    <w:rsid w:val="00452DAF"/>
    <w:rsid w:val="004567A1"/>
    <w:rsid w:val="004839DA"/>
    <w:rsid w:val="004F0EC5"/>
    <w:rsid w:val="005365A7"/>
    <w:rsid w:val="005378FD"/>
    <w:rsid w:val="006372EB"/>
    <w:rsid w:val="006A2FE1"/>
    <w:rsid w:val="006D3022"/>
    <w:rsid w:val="00780827"/>
    <w:rsid w:val="007C3182"/>
    <w:rsid w:val="00892C15"/>
    <w:rsid w:val="00896AB0"/>
    <w:rsid w:val="008A1EE9"/>
    <w:rsid w:val="0094658B"/>
    <w:rsid w:val="0098508F"/>
    <w:rsid w:val="009C7C7E"/>
    <w:rsid w:val="009E4A12"/>
    <w:rsid w:val="00A614BE"/>
    <w:rsid w:val="00A674BF"/>
    <w:rsid w:val="00AB485E"/>
    <w:rsid w:val="00AF0577"/>
    <w:rsid w:val="00B42432"/>
    <w:rsid w:val="00B74D8A"/>
    <w:rsid w:val="00BB4247"/>
    <w:rsid w:val="00C01E16"/>
    <w:rsid w:val="00C230A9"/>
    <w:rsid w:val="00C95350"/>
    <w:rsid w:val="00CE6C0E"/>
    <w:rsid w:val="00D932D1"/>
    <w:rsid w:val="00DD31D0"/>
    <w:rsid w:val="00E6632F"/>
    <w:rsid w:val="00ED6396"/>
    <w:rsid w:val="00FD2301"/>
    <w:rsid w:val="00FD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73C6181-F861-4675-A6A4-9BDD40FD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301"/>
    <w:rPr>
      <w:color w:val="0563C1" w:themeColor="hyperlink"/>
      <w:u w:val="single"/>
    </w:rPr>
  </w:style>
  <w:style w:type="paragraph" w:styleId="ListParagraph">
    <w:name w:val="List Paragraph"/>
    <w:basedOn w:val="Normal"/>
    <w:uiPriority w:val="34"/>
    <w:qFormat/>
    <w:rsid w:val="006A2FE1"/>
    <w:pPr>
      <w:ind w:left="720"/>
      <w:contextualSpacing/>
    </w:pPr>
  </w:style>
  <w:style w:type="paragraph" w:styleId="Header">
    <w:name w:val="header"/>
    <w:basedOn w:val="Normal"/>
    <w:link w:val="HeaderChar"/>
    <w:uiPriority w:val="99"/>
    <w:unhideWhenUsed/>
    <w:rsid w:val="00022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EC2"/>
  </w:style>
  <w:style w:type="paragraph" w:styleId="Footer">
    <w:name w:val="footer"/>
    <w:basedOn w:val="Normal"/>
    <w:link w:val="FooterChar"/>
    <w:uiPriority w:val="99"/>
    <w:unhideWhenUsed/>
    <w:rsid w:val="00022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EC2"/>
  </w:style>
  <w:style w:type="table" w:styleId="TableGrid">
    <w:name w:val="Table Grid"/>
    <w:basedOn w:val="TableNormal"/>
    <w:uiPriority w:val="39"/>
    <w:rsid w:val="0002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4BE"/>
    <w:rPr>
      <w:rFonts w:ascii="Tahoma" w:hAnsi="Tahoma" w:cs="Tahoma"/>
      <w:sz w:val="16"/>
      <w:szCs w:val="16"/>
    </w:rPr>
  </w:style>
  <w:style w:type="character" w:styleId="FollowedHyperlink">
    <w:name w:val="FollowedHyperlink"/>
    <w:basedOn w:val="DefaultParagraphFont"/>
    <w:uiPriority w:val="99"/>
    <w:semiHidden/>
    <w:unhideWhenUsed/>
    <w:rsid w:val="003F5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1939">
      <w:bodyDiv w:val="1"/>
      <w:marLeft w:val="0"/>
      <w:marRight w:val="0"/>
      <w:marTop w:val="0"/>
      <w:marBottom w:val="0"/>
      <w:divBdr>
        <w:top w:val="none" w:sz="0" w:space="0" w:color="auto"/>
        <w:left w:val="none" w:sz="0" w:space="0" w:color="auto"/>
        <w:bottom w:val="none" w:sz="0" w:space="0" w:color="auto"/>
        <w:right w:val="none" w:sz="0" w:space="0" w:color="auto"/>
      </w:divBdr>
    </w:div>
    <w:div w:id="16509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cam.ac.uk/impact" TargetMode="External"/><Relationship Id="rId13" Type="http://schemas.openxmlformats.org/officeDocument/2006/relationships/hyperlink" Target="mailto:vibhuti.patel@admin.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scienceimpactteam@admin.c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bhuti.patel@admin.c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bhuti.patel@admin.cam.ac.uk" TargetMode="External"/><Relationship Id="rId4" Type="http://schemas.openxmlformats.org/officeDocument/2006/relationships/settings" Target="settings.xml"/><Relationship Id="rId9" Type="http://schemas.openxmlformats.org/officeDocument/2006/relationships/hyperlink" Target="https://bbsrc.ukri.org/research/science-rem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ioscienceImpactTeam@admin.cam.ac.uk" TargetMode="External"/><Relationship Id="rId2" Type="http://schemas.openxmlformats.org/officeDocument/2006/relationships/hyperlink" Target="mailto:BioscienceImpactTeam@admin.cam.ac.uk" TargetMode="External"/><Relationship Id="rId1"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F378-2C34-4AC0-B62B-551DE3E7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51640E27</Template>
  <TotalTime>93</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Parsley</dc:creator>
  <cp:lastModifiedBy>Vibhuti Patel</cp:lastModifiedBy>
  <cp:revision>8</cp:revision>
  <dcterms:created xsi:type="dcterms:W3CDTF">2018-11-14T14:20:00Z</dcterms:created>
  <dcterms:modified xsi:type="dcterms:W3CDTF">2018-12-18T12:52:00Z</dcterms:modified>
</cp:coreProperties>
</file>